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0BB3" w14:textId="29B7D8F2" w:rsidR="00D97414" w:rsidRPr="00A75D8E" w:rsidRDefault="00116E00" w:rsidP="00A75D8E">
      <w:pPr>
        <w:pStyle w:val="Rubrik1"/>
      </w:pPr>
      <w:r>
        <w:t>Medgivande</w:t>
      </w:r>
      <w:r w:rsidR="00F76D28" w:rsidRPr="00F76D28">
        <w:t xml:space="preserve"> till deltagande i </w:t>
      </w:r>
      <w:r>
        <w:t>studie</w:t>
      </w:r>
    </w:p>
    <w:p w14:paraId="5BFE16A2" w14:textId="067CF82C" w:rsidR="00E12C80" w:rsidRPr="00B37CC2" w:rsidRDefault="00E12C80" w:rsidP="00FE342D">
      <w:pPr>
        <w:rPr>
          <w:rFonts w:ascii="Calibri" w:hAnsi="Calibri" w:cs="Calibri"/>
          <w:sz w:val="20"/>
          <w:szCs w:val="20"/>
        </w:rPr>
      </w:pPr>
      <w:r w:rsidRPr="00B37CC2">
        <w:rPr>
          <w:rFonts w:ascii="Calibri" w:hAnsi="Calibri" w:cs="Calibri"/>
          <w:sz w:val="20"/>
          <w:szCs w:val="20"/>
        </w:rPr>
        <w:t xml:space="preserve">I det följande markerar ** </w:t>
      </w:r>
      <w:r w:rsidRPr="00B37CC2">
        <w:rPr>
          <w:rFonts w:ascii="Calibri" w:hAnsi="Calibri" w:cs="Calibri"/>
          <w:i/>
          <w:sz w:val="20"/>
          <w:szCs w:val="20"/>
        </w:rPr>
        <w:t>text som ska bytas ut mot något ur er situation</w:t>
      </w:r>
      <w:r w:rsidRPr="00B37CC2">
        <w:rPr>
          <w:rFonts w:ascii="Calibri" w:hAnsi="Calibri" w:cs="Calibri"/>
          <w:sz w:val="20"/>
          <w:szCs w:val="20"/>
        </w:rPr>
        <w:t xml:space="preserve"> **.</w:t>
      </w:r>
      <w:r w:rsidR="007D165C">
        <w:rPr>
          <w:rFonts w:ascii="Calibri" w:hAnsi="Calibri" w:cs="Calibri"/>
          <w:sz w:val="20"/>
          <w:szCs w:val="20"/>
        </w:rPr>
        <w:t xml:space="preserve"> Exempeltexten kommer från ett forskningsprojekt här vid LiU.</w:t>
      </w:r>
    </w:p>
    <w:p w14:paraId="38D2F36D" w14:textId="77777777" w:rsidR="00E12C80" w:rsidRPr="00B37CC2" w:rsidRDefault="00E12C80" w:rsidP="00FE342D">
      <w:pPr>
        <w:rPr>
          <w:rFonts w:ascii="Calibri" w:hAnsi="Calibri" w:cs="Calibri"/>
          <w:sz w:val="20"/>
          <w:szCs w:val="20"/>
        </w:rPr>
      </w:pPr>
    </w:p>
    <w:p w14:paraId="049EF38A" w14:textId="061C25F0" w:rsidR="003B7A2F" w:rsidRPr="00B37CC2" w:rsidRDefault="001B1ADA" w:rsidP="00FE342D">
      <w:pPr>
        <w:rPr>
          <w:rFonts w:ascii="Calibri" w:hAnsi="Calibri" w:cs="Calibri"/>
          <w:sz w:val="20"/>
          <w:szCs w:val="20"/>
        </w:rPr>
      </w:pPr>
      <w:r w:rsidRPr="00B37CC2">
        <w:rPr>
          <w:rFonts w:ascii="Calibri" w:hAnsi="Calibri" w:cs="Calibri"/>
          <w:sz w:val="20"/>
          <w:szCs w:val="20"/>
        </w:rPr>
        <w:t>Studien</w:t>
      </w:r>
      <w:r w:rsidR="00E12C80" w:rsidRPr="00B37CC2">
        <w:rPr>
          <w:rFonts w:ascii="Calibri" w:hAnsi="Calibri" w:cs="Calibri"/>
          <w:sz w:val="20"/>
          <w:szCs w:val="20"/>
        </w:rPr>
        <w:t xml:space="preserve"> **</w:t>
      </w:r>
      <w:r w:rsidR="003B7A2F" w:rsidRPr="00B37CC2">
        <w:rPr>
          <w:rFonts w:ascii="Calibri" w:hAnsi="Calibri" w:cs="Calibri"/>
          <w:i/>
          <w:sz w:val="20"/>
          <w:szCs w:val="20"/>
        </w:rPr>
        <w:t>namnet på ert projekt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FE342D" w:rsidRPr="00B37CC2">
        <w:rPr>
          <w:rFonts w:ascii="Calibri" w:hAnsi="Calibri" w:cs="Calibri"/>
          <w:sz w:val="20"/>
          <w:szCs w:val="20"/>
        </w:rPr>
        <w:t xml:space="preserve"> </w:t>
      </w:r>
      <w:r w:rsidRPr="00B37CC2">
        <w:rPr>
          <w:rFonts w:ascii="Calibri" w:hAnsi="Calibri" w:cs="Calibri"/>
          <w:sz w:val="20"/>
          <w:szCs w:val="20"/>
        </w:rPr>
        <w:t xml:space="preserve">syftar till att 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E12C80" w:rsidRPr="00B37CC2">
        <w:rPr>
          <w:rFonts w:ascii="Calibri" w:hAnsi="Calibri" w:cs="Calibri"/>
          <w:i/>
          <w:sz w:val="20"/>
          <w:szCs w:val="20"/>
        </w:rPr>
        <w:t xml:space="preserve">beskriv kort </w:t>
      </w:r>
      <w:r w:rsidR="003B7A2F" w:rsidRPr="00B37CC2">
        <w:rPr>
          <w:rFonts w:ascii="Calibri" w:hAnsi="Calibri" w:cs="Calibri"/>
          <w:i/>
          <w:sz w:val="20"/>
          <w:szCs w:val="20"/>
        </w:rPr>
        <w:t>ert syfte</w:t>
      </w:r>
      <w:r w:rsidR="007D165C">
        <w:rPr>
          <w:rFonts w:ascii="Calibri" w:hAnsi="Calibri" w:cs="Calibri"/>
          <w:i/>
          <w:sz w:val="20"/>
          <w:szCs w:val="20"/>
        </w:rPr>
        <w:t xml:space="preserve"> med studien samt</w:t>
      </w:r>
      <w:r w:rsidR="00E12C80" w:rsidRPr="00B37CC2">
        <w:rPr>
          <w:rFonts w:ascii="Calibri" w:hAnsi="Calibri" w:cs="Calibri"/>
          <w:i/>
          <w:sz w:val="20"/>
          <w:szCs w:val="20"/>
        </w:rPr>
        <w:t xml:space="preserve"> er projektidé</w:t>
      </w:r>
      <w:r w:rsidR="007D165C">
        <w:rPr>
          <w:rFonts w:ascii="Calibri" w:hAnsi="Calibri" w:cs="Calibri"/>
          <w:i/>
          <w:sz w:val="20"/>
          <w:szCs w:val="20"/>
        </w:rPr>
        <w:t xml:space="preserve"> 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sz w:val="20"/>
          <w:szCs w:val="20"/>
        </w:rPr>
        <w:t xml:space="preserve"> </w:t>
      </w:r>
      <w:r w:rsidRPr="00B37CC2">
        <w:rPr>
          <w:rFonts w:ascii="Calibri" w:hAnsi="Calibri" w:cs="Calibri"/>
          <w:sz w:val="20"/>
          <w:szCs w:val="20"/>
        </w:rPr>
        <w:t>kartlägga hur arbetet går till för att producera medieöverskridande nyheter, vilka dels bidrar till kunskap om medieproduktion</w:t>
      </w:r>
      <w:r w:rsidR="00E12C80" w:rsidRPr="00B37CC2">
        <w:rPr>
          <w:rFonts w:ascii="Calibri" w:hAnsi="Calibri" w:cs="Calibri"/>
          <w:sz w:val="20"/>
          <w:szCs w:val="20"/>
        </w:rPr>
        <w:t>….</w:t>
      </w:r>
      <w:r w:rsidR="00116E00" w:rsidRPr="00B37CC2">
        <w:rPr>
          <w:rFonts w:ascii="Calibri" w:hAnsi="Calibri" w:cs="Calibri"/>
          <w:sz w:val="20"/>
          <w:szCs w:val="20"/>
        </w:rPr>
        <w:t xml:space="preserve"> </w:t>
      </w:r>
      <w:r w:rsidR="00BB33BB" w:rsidRPr="00B37CC2">
        <w:rPr>
          <w:rFonts w:ascii="Calibri" w:hAnsi="Calibri" w:cs="Calibri"/>
          <w:sz w:val="20"/>
          <w:szCs w:val="20"/>
        </w:rPr>
        <w:t xml:space="preserve">Ansvariga för studien är 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BB33BB" w:rsidRPr="00B37CC2">
        <w:rPr>
          <w:rFonts w:ascii="Calibri" w:hAnsi="Calibri" w:cs="Calibri"/>
          <w:i/>
          <w:sz w:val="20"/>
          <w:szCs w:val="20"/>
        </w:rPr>
        <w:t>er grupp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BB33BB" w:rsidRPr="00B37CC2">
        <w:rPr>
          <w:rFonts w:ascii="Calibri" w:hAnsi="Calibri" w:cs="Calibri"/>
          <w:sz w:val="20"/>
          <w:szCs w:val="20"/>
        </w:rPr>
        <w:t xml:space="preserve">. </w:t>
      </w:r>
      <w:r w:rsidR="00E12C80" w:rsidRPr="00B37CC2">
        <w:rPr>
          <w:rFonts w:ascii="Calibri" w:hAnsi="Calibri" w:cs="Calibri"/>
          <w:sz w:val="20"/>
          <w:szCs w:val="20"/>
        </w:rPr>
        <w:t xml:space="preserve"> **</w:t>
      </w:r>
      <w:r w:rsidR="00E12C80" w:rsidRPr="00B37CC2">
        <w:rPr>
          <w:rFonts w:ascii="Calibri" w:hAnsi="Calibri" w:cs="Calibri"/>
          <w:i/>
          <w:sz w:val="20"/>
          <w:szCs w:val="20"/>
        </w:rPr>
        <w:t>och när det utförs som del av kurs:</w:t>
      </w:r>
      <w:r w:rsidR="00E12C80" w:rsidRPr="00B37CC2">
        <w:rPr>
          <w:rFonts w:ascii="Calibri" w:hAnsi="Calibri" w:cs="Calibri"/>
          <w:sz w:val="20"/>
          <w:szCs w:val="20"/>
        </w:rPr>
        <w:t xml:space="preserve">** </w:t>
      </w:r>
      <w:r w:rsidR="003B7A2F" w:rsidRPr="00B37CC2">
        <w:rPr>
          <w:rFonts w:ascii="Calibri" w:hAnsi="Calibri" w:cs="Calibri"/>
          <w:sz w:val="20"/>
          <w:szCs w:val="20"/>
        </w:rPr>
        <w:t>Studien görs som en del i kursen</w:t>
      </w:r>
      <w:r w:rsidR="00E12C80" w:rsidRPr="00B37CC2">
        <w:rPr>
          <w:rFonts w:ascii="Calibri" w:hAnsi="Calibri" w:cs="Calibri"/>
          <w:sz w:val="20"/>
          <w:szCs w:val="20"/>
        </w:rPr>
        <w:t xml:space="preserve"> **</w:t>
      </w:r>
      <w:r w:rsidR="00E12C80" w:rsidRPr="00B37CC2">
        <w:rPr>
          <w:rFonts w:ascii="Calibri" w:hAnsi="Calibri" w:cs="Calibri"/>
          <w:i/>
          <w:sz w:val="20"/>
          <w:szCs w:val="20"/>
        </w:rPr>
        <w:t>er kurs, t.ex.</w:t>
      </w:r>
      <w:r w:rsidR="00E12C80" w:rsidRPr="00B37CC2">
        <w:rPr>
          <w:rFonts w:ascii="Calibri" w:hAnsi="Calibri" w:cs="Calibri"/>
          <w:sz w:val="20"/>
          <w:szCs w:val="20"/>
        </w:rPr>
        <w:t xml:space="preserve">:** </w:t>
      </w:r>
      <w:r w:rsidR="003B7A2F" w:rsidRPr="00B37CC2">
        <w:rPr>
          <w:rFonts w:ascii="Calibri" w:hAnsi="Calibri" w:cs="Calibri"/>
          <w:sz w:val="20"/>
          <w:szCs w:val="20"/>
        </w:rPr>
        <w:t xml:space="preserve"> ”Interaktiva system” vid Linköpings Universitet, med kurskoder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sz w:val="20"/>
          <w:szCs w:val="20"/>
        </w:rPr>
        <w:t xml:space="preserve"> </w:t>
      </w:r>
      <w:r w:rsidR="003B7A2F" w:rsidRPr="00B37CC2">
        <w:rPr>
          <w:rFonts w:ascii="Calibri" w:hAnsi="Calibri" w:cs="Calibri"/>
          <w:i/>
          <w:sz w:val="20"/>
          <w:szCs w:val="20"/>
        </w:rPr>
        <w:t>TDDD60 och TDP022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sz w:val="20"/>
          <w:szCs w:val="20"/>
        </w:rPr>
        <w:t xml:space="preserve">. Kursansvarig är 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i/>
          <w:sz w:val="20"/>
          <w:szCs w:val="20"/>
        </w:rPr>
        <w:t>Eva L. Ragnemalm (eva.ragnemalm@liu.se),</w:t>
      </w:r>
      <w:r w:rsidR="00E12C80"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sz w:val="20"/>
          <w:szCs w:val="20"/>
        </w:rPr>
        <w:t xml:space="preserve"> lektor vid Datavetenskapliga Institutionen. </w:t>
      </w:r>
    </w:p>
    <w:p w14:paraId="2340BBC4" w14:textId="71E86913" w:rsidR="00857D03" w:rsidRPr="00B37CC2" w:rsidRDefault="00E12C80" w:rsidP="00FE342D">
      <w:pPr>
        <w:rPr>
          <w:rFonts w:ascii="Calibri" w:hAnsi="Calibri" w:cs="Calibri"/>
          <w:sz w:val="20"/>
          <w:szCs w:val="20"/>
        </w:rPr>
      </w:pPr>
      <w:r w:rsidRPr="00B37CC2">
        <w:rPr>
          <w:rFonts w:ascii="Calibri" w:hAnsi="Calibri" w:cs="Calibri"/>
          <w:sz w:val="20"/>
          <w:szCs w:val="20"/>
        </w:rPr>
        <w:t>**</w:t>
      </w:r>
      <w:r w:rsidR="00857D03" w:rsidRPr="007D165C">
        <w:rPr>
          <w:rFonts w:ascii="Calibri" w:hAnsi="Calibri" w:cs="Calibri"/>
          <w:i/>
          <w:sz w:val="20"/>
          <w:szCs w:val="20"/>
        </w:rPr>
        <w:t>Om ni spelar in video eller audio eller sparar information om vem deltagaren är i samband med anteckningar</w:t>
      </w:r>
      <w:r w:rsidR="00C16077" w:rsidRPr="007D165C">
        <w:rPr>
          <w:rFonts w:ascii="Calibri" w:hAnsi="Calibri" w:cs="Calibri"/>
          <w:i/>
          <w:sz w:val="20"/>
          <w:szCs w:val="20"/>
        </w:rPr>
        <w:t>na</w:t>
      </w:r>
      <w:r w:rsidR="00857D03" w:rsidRPr="007D165C">
        <w:rPr>
          <w:rFonts w:ascii="Calibri" w:hAnsi="Calibri" w:cs="Calibri"/>
          <w:i/>
          <w:sz w:val="20"/>
          <w:szCs w:val="20"/>
        </w:rPr>
        <w:t xml:space="preserve"> är det persondata och </w:t>
      </w:r>
      <w:proofErr w:type="spellStart"/>
      <w:r w:rsidR="00857D03" w:rsidRPr="007D165C">
        <w:rPr>
          <w:rFonts w:ascii="Calibri" w:hAnsi="Calibri" w:cs="Calibri"/>
          <w:i/>
          <w:sz w:val="20"/>
          <w:szCs w:val="20"/>
        </w:rPr>
        <w:t>GDPR</w:t>
      </w:r>
      <w:proofErr w:type="spellEnd"/>
      <w:r w:rsidR="00857D03" w:rsidRPr="007D165C">
        <w:rPr>
          <w:rFonts w:ascii="Calibri" w:hAnsi="Calibri" w:cs="Calibri"/>
          <w:i/>
          <w:sz w:val="20"/>
          <w:szCs w:val="20"/>
        </w:rPr>
        <w:t xml:space="preserve"> gäller</w:t>
      </w:r>
      <w:r w:rsidRPr="007D165C">
        <w:rPr>
          <w:rFonts w:ascii="Calibri" w:hAnsi="Calibri" w:cs="Calibri"/>
          <w:i/>
          <w:sz w:val="20"/>
          <w:szCs w:val="20"/>
        </w:rPr>
        <w:t>, då</w:t>
      </w:r>
      <w:r w:rsidR="00857D03" w:rsidRPr="007D165C">
        <w:rPr>
          <w:rFonts w:ascii="Calibri" w:hAnsi="Calibri" w:cs="Calibri"/>
          <w:i/>
          <w:sz w:val="20"/>
          <w:szCs w:val="20"/>
        </w:rPr>
        <w:t xml:space="preserve"> behövs denna bit:</w:t>
      </w:r>
      <w:r w:rsidR="00857D03" w:rsidRPr="00B37CC2">
        <w:rPr>
          <w:rFonts w:ascii="Calibri" w:hAnsi="Calibri" w:cs="Calibri"/>
          <w:sz w:val="20"/>
          <w:szCs w:val="20"/>
        </w:rPr>
        <w:t xml:space="preserve"> </w:t>
      </w:r>
      <w:r w:rsidRPr="00B37CC2">
        <w:rPr>
          <w:rFonts w:ascii="Calibri" w:hAnsi="Calibri" w:cs="Calibri"/>
          <w:sz w:val="20"/>
          <w:szCs w:val="20"/>
        </w:rPr>
        <w:t xml:space="preserve">** </w:t>
      </w:r>
      <w:r w:rsidR="00FE342D" w:rsidRPr="00B37CC2">
        <w:rPr>
          <w:rFonts w:ascii="Calibri" w:hAnsi="Calibri" w:cs="Calibri"/>
          <w:sz w:val="20"/>
          <w:szCs w:val="20"/>
        </w:rPr>
        <w:t xml:space="preserve">Data sparas </w:t>
      </w:r>
      <w:r w:rsidR="00A067C4"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i/>
          <w:sz w:val="20"/>
          <w:szCs w:val="20"/>
        </w:rPr>
        <w:t>var</w:t>
      </w:r>
      <w:r w:rsidRPr="00B37CC2">
        <w:rPr>
          <w:rFonts w:ascii="Calibri" w:hAnsi="Calibri" w:cs="Calibri"/>
          <w:i/>
          <w:sz w:val="20"/>
          <w:szCs w:val="20"/>
        </w:rPr>
        <w:t xml:space="preserve"> – vilket land</w:t>
      </w:r>
      <w:proofErr w:type="spellStart"/>
      <w:r w:rsidRPr="00B37CC2">
        <w:rPr>
          <w:rFonts w:ascii="Calibri" w:hAnsi="Calibri" w:cs="Calibri"/>
          <w:i/>
          <w:sz w:val="20"/>
          <w:szCs w:val="20"/>
        </w:rPr>
        <w:t xml:space="preserve">? </w:t>
      </w:r>
      <w:proofErr w:type="spellEnd"/>
      <w:r w:rsidR="007D165C">
        <w:rPr>
          <w:rFonts w:ascii="Calibri" w:hAnsi="Calibri" w:cs="Calibri"/>
          <w:i/>
          <w:sz w:val="20"/>
          <w:szCs w:val="20"/>
        </w:rPr>
        <w:t>(</w:t>
      </w:r>
      <w:r w:rsidR="003B7A2F" w:rsidRPr="00B37CC2">
        <w:rPr>
          <w:rFonts w:ascii="Calibri" w:hAnsi="Calibri" w:cs="Calibri"/>
          <w:i/>
          <w:sz w:val="20"/>
          <w:szCs w:val="20"/>
        </w:rPr>
        <w:t>Notera att om ni lägger upp inspelningar</w:t>
      </w:r>
      <w:r w:rsidR="00857D03" w:rsidRPr="00B37CC2">
        <w:rPr>
          <w:rFonts w:ascii="Calibri" w:hAnsi="Calibri" w:cs="Calibri"/>
          <w:i/>
          <w:sz w:val="20"/>
          <w:szCs w:val="20"/>
        </w:rPr>
        <w:t xml:space="preserve"> </w:t>
      </w:r>
      <w:r w:rsidR="003B7A2F" w:rsidRPr="00B37CC2">
        <w:rPr>
          <w:rFonts w:ascii="Calibri" w:hAnsi="Calibri" w:cs="Calibri"/>
          <w:i/>
          <w:sz w:val="20"/>
          <w:szCs w:val="20"/>
        </w:rPr>
        <w:t xml:space="preserve">på </w:t>
      </w:r>
      <w:proofErr w:type="spellStart"/>
      <w:r w:rsidR="003B7A2F" w:rsidRPr="00B37CC2">
        <w:rPr>
          <w:rFonts w:ascii="Calibri" w:hAnsi="Calibri" w:cs="Calibri"/>
          <w:i/>
          <w:sz w:val="20"/>
          <w:szCs w:val="20"/>
        </w:rPr>
        <w:t>Dropbox</w:t>
      </w:r>
      <w:proofErr w:type="spellEnd"/>
      <w:r w:rsidR="003B7A2F" w:rsidRPr="00B37CC2">
        <w:rPr>
          <w:rFonts w:ascii="Calibri" w:hAnsi="Calibri" w:cs="Calibri"/>
          <w:i/>
          <w:sz w:val="20"/>
          <w:szCs w:val="20"/>
        </w:rPr>
        <w:t xml:space="preserve"> kan ni inte garantera vilka länder data hamnar i. Om </w:t>
      </w:r>
      <w:r w:rsidR="00857D03" w:rsidRPr="00B37CC2">
        <w:rPr>
          <w:rFonts w:ascii="Calibri" w:hAnsi="Calibri" w:cs="Calibri"/>
          <w:i/>
          <w:sz w:val="20"/>
          <w:szCs w:val="20"/>
        </w:rPr>
        <w:t xml:space="preserve">ni vill ha ett grupprum på </w:t>
      </w:r>
      <w:proofErr w:type="spellStart"/>
      <w:r w:rsidR="00857D03" w:rsidRPr="00B37CC2">
        <w:rPr>
          <w:rFonts w:ascii="Calibri" w:hAnsi="Calibri" w:cs="Calibri"/>
          <w:i/>
          <w:sz w:val="20"/>
          <w:szCs w:val="20"/>
        </w:rPr>
        <w:t>Lisam</w:t>
      </w:r>
      <w:proofErr w:type="spellEnd"/>
      <w:r w:rsidR="00857D03" w:rsidRPr="00B37CC2">
        <w:rPr>
          <w:rFonts w:ascii="Calibri" w:hAnsi="Calibri" w:cs="Calibri"/>
          <w:i/>
          <w:sz w:val="20"/>
          <w:szCs w:val="20"/>
        </w:rPr>
        <w:t xml:space="preserve"> att lägga filer i som säkert stannar i Sverige, så säg till</w:t>
      </w:r>
      <w:r w:rsidR="007D165C">
        <w:rPr>
          <w:rFonts w:ascii="Calibri" w:hAnsi="Calibri" w:cs="Calibri"/>
          <w:i/>
          <w:sz w:val="20"/>
          <w:szCs w:val="20"/>
        </w:rPr>
        <w:t xml:space="preserve">.) </w:t>
      </w:r>
      <w:r w:rsidR="007D165C" w:rsidRPr="00B37CC2">
        <w:rPr>
          <w:rFonts w:ascii="Calibri" w:hAnsi="Calibri" w:cs="Calibri"/>
          <w:i/>
          <w:sz w:val="20"/>
          <w:szCs w:val="20"/>
        </w:rPr>
        <w:t>Hur länge</w:t>
      </w:r>
      <w:r w:rsidR="007D165C">
        <w:rPr>
          <w:rFonts w:ascii="Calibri" w:hAnsi="Calibri" w:cs="Calibri"/>
          <w:i/>
          <w:sz w:val="20"/>
          <w:szCs w:val="20"/>
        </w:rPr>
        <w:t xml:space="preserve"> sparas data</w:t>
      </w:r>
      <w:r w:rsidR="007D165C" w:rsidRPr="00B37CC2">
        <w:rPr>
          <w:rFonts w:ascii="Calibri" w:hAnsi="Calibri" w:cs="Calibri"/>
          <w:i/>
          <w:sz w:val="20"/>
          <w:szCs w:val="20"/>
        </w:rPr>
        <w:t xml:space="preserve"> – till kursen är slut? </w:t>
      </w:r>
      <w:r w:rsidRPr="00B37CC2">
        <w:rPr>
          <w:rFonts w:ascii="Calibri" w:hAnsi="Calibri" w:cs="Calibri"/>
          <w:i/>
          <w:sz w:val="20"/>
          <w:szCs w:val="20"/>
        </w:rPr>
        <w:t xml:space="preserve"> och vilka kommer att kunna titta på rådata – bara ni?</w:t>
      </w:r>
      <w:r w:rsidRPr="00B37CC2">
        <w:rPr>
          <w:rFonts w:ascii="Calibri" w:hAnsi="Calibri" w:cs="Calibri"/>
          <w:sz w:val="20"/>
          <w:szCs w:val="20"/>
        </w:rPr>
        <w:t>**</w:t>
      </w:r>
      <w:r w:rsidR="003B7A2F" w:rsidRPr="00B37CC2">
        <w:rPr>
          <w:rFonts w:ascii="Calibri" w:hAnsi="Calibri" w:cs="Calibri"/>
          <w:sz w:val="20"/>
          <w:szCs w:val="20"/>
        </w:rPr>
        <w:t xml:space="preserve"> </w:t>
      </w:r>
      <w:r w:rsidR="00FE342D" w:rsidRPr="00B37CC2">
        <w:rPr>
          <w:rFonts w:ascii="Calibri" w:hAnsi="Calibri" w:cs="Calibri"/>
          <w:sz w:val="20"/>
          <w:szCs w:val="20"/>
        </w:rPr>
        <w:t xml:space="preserve">i femton år på forskares hårddiskar och backup </w:t>
      </w:r>
      <w:r w:rsidR="00732636" w:rsidRPr="00B37CC2">
        <w:rPr>
          <w:rFonts w:ascii="Calibri" w:hAnsi="Calibri" w:cs="Calibri"/>
          <w:sz w:val="20"/>
          <w:szCs w:val="20"/>
        </w:rPr>
        <w:t xml:space="preserve">sparas på </w:t>
      </w:r>
      <w:r w:rsidR="00FE342D" w:rsidRPr="00B37CC2">
        <w:rPr>
          <w:rFonts w:ascii="Calibri" w:hAnsi="Calibri" w:cs="Calibri"/>
          <w:sz w:val="20"/>
          <w:szCs w:val="20"/>
        </w:rPr>
        <w:t xml:space="preserve">inlåsta portabla hårddiskar. Linköpings universitet är personuppgiftsansvarig. Forskargruppen kommer att ha tillgång till data. I forskargruppen kan studenter ingå under handledning av forskare. Inga data förs över till tredje land. Data kan dras tillbaka och klagomål eller frågor kan framföras genom att ansvarig för studien </w:t>
      </w:r>
      <w:r w:rsidR="00857D03" w:rsidRPr="00B37CC2">
        <w:rPr>
          <w:rFonts w:ascii="Calibri" w:hAnsi="Calibri" w:cs="Calibri"/>
          <w:sz w:val="20"/>
          <w:szCs w:val="20"/>
        </w:rPr>
        <w:t xml:space="preserve">alternativt kursen </w:t>
      </w:r>
      <w:r w:rsidR="00FE342D" w:rsidRPr="00B37CC2">
        <w:rPr>
          <w:rFonts w:ascii="Calibri" w:hAnsi="Calibri" w:cs="Calibri"/>
          <w:sz w:val="20"/>
          <w:szCs w:val="20"/>
        </w:rPr>
        <w:t xml:space="preserve">kontaktas. Den rättsliga grunden för personuppgiftsbehandlingen är deltagarens samtycke. </w:t>
      </w:r>
      <w:r w:rsidR="00857D03" w:rsidRPr="00B37CC2">
        <w:rPr>
          <w:rFonts w:ascii="Calibri" w:hAnsi="Calibri" w:cs="Calibri"/>
          <w:sz w:val="20"/>
          <w:szCs w:val="20"/>
        </w:rPr>
        <w:t>***</w:t>
      </w:r>
      <w:r w:rsidR="00857D03" w:rsidRPr="00B37CC2">
        <w:rPr>
          <w:rFonts w:ascii="Calibri" w:hAnsi="Calibri" w:cs="Calibri"/>
          <w:i/>
          <w:sz w:val="20"/>
          <w:szCs w:val="20"/>
        </w:rPr>
        <w:t>hit för persondata</w:t>
      </w:r>
    </w:p>
    <w:p w14:paraId="49573521" w14:textId="2CCDD36B" w:rsidR="00FE342D" w:rsidRPr="00B37CC2" w:rsidRDefault="00E12C80" w:rsidP="00FE342D">
      <w:pPr>
        <w:rPr>
          <w:rFonts w:ascii="Calibri" w:hAnsi="Calibri" w:cs="Calibri"/>
          <w:sz w:val="20"/>
          <w:szCs w:val="20"/>
        </w:rPr>
      </w:pPr>
      <w:r w:rsidRPr="00B37CC2">
        <w:rPr>
          <w:rFonts w:ascii="Calibri" w:hAnsi="Calibri" w:cs="Calibri"/>
          <w:sz w:val="20"/>
          <w:szCs w:val="20"/>
        </w:rPr>
        <w:t xml:space="preserve">** </w:t>
      </w:r>
      <w:r w:rsidR="00857D03" w:rsidRPr="00B37CC2">
        <w:rPr>
          <w:rFonts w:ascii="Calibri" w:hAnsi="Calibri" w:cs="Calibri"/>
          <w:i/>
          <w:sz w:val="20"/>
          <w:szCs w:val="20"/>
        </w:rPr>
        <w:t>Beskriv</w:t>
      </w:r>
      <w:r w:rsidR="00A067C4" w:rsidRPr="00B37CC2">
        <w:rPr>
          <w:rFonts w:ascii="Calibri" w:hAnsi="Calibri" w:cs="Calibri"/>
          <w:i/>
          <w:sz w:val="20"/>
          <w:szCs w:val="20"/>
        </w:rPr>
        <w:t xml:space="preserve"> sedan</w:t>
      </w:r>
      <w:r w:rsidR="00857D03" w:rsidRPr="00B37CC2">
        <w:rPr>
          <w:rFonts w:ascii="Calibri" w:hAnsi="Calibri" w:cs="Calibri"/>
          <w:i/>
          <w:sz w:val="20"/>
          <w:szCs w:val="20"/>
        </w:rPr>
        <w:t xml:space="preserve"> kort vad som kommer att hända , </w:t>
      </w:r>
      <w:r w:rsidR="006C7345" w:rsidRPr="00B37CC2">
        <w:rPr>
          <w:rFonts w:ascii="Calibri" w:hAnsi="Calibri" w:cs="Calibri"/>
          <w:i/>
          <w:sz w:val="20"/>
          <w:szCs w:val="20"/>
        </w:rPr>
        <w:t>vad sessionen innehåller för försökspersonen</w:t>
      </w:r>
      <w:r w:rsidRPr="00B37CC2">
        <w:rPr>
          <w:rFonts w:ascii="Calibri" w:hAnsi="Calibri" w:cs="Calibri"/>
          <w:i/>
          <w:sz w:val="20"/>
          <w:szCs w:val="20"/>
        </w:rPr>
        <w:t xml:space="preserve">  - är det bara intervju eller ska något utföras i form av </w:t>
      </w:r>
      <w:proofErr w:type="spellStart"/>
      <w:r w:rsidR="006C7345" w:rsidRPr="00B37CC2">
        <w:rPr>
          <w:rFonts w:ascii="Calibri" w:hAnsi="Calibri" w:cs="Calibri"/>
          <w:i/>
          <w:sz w:val="20"/>
          <w:szCs w:val="20"/>
        </w:rPr>
        <w:t>testuppgifter</w:t>
      </w:r>
      <w:proofErr w:type="spellEnd"/>
      <w:r w:rsidR="006C7345" w:rsidRPr="00B37CC2">
        <w:rPr>
          <w:rFonts w:ascii="Calibri" w:hAnsi="Calibri" w:cs="Calibri"/>
          <w:i/>
          <w:sz w:val="20"/>
          <w:szCs w:val="20"/>
        </w:rPr>
        <w:t xml:space="preserve"> osv</w:t>
      </w:r>
      <w:r w:rsidRPr="00B37CC2">
        <w:rPr>
          <w:rFonts w:ascii="Calibri" w:hAnsi="Calibri" w:cs="Calibri"/>
          <w:i/>
          <w:sz w:val="20"/>
          <w:szCs w:val="20"/>
        </w:rPr>
        <w:t xml:space="preserve">. </w:t>
      </w:r>
      <w:proofErr w:type="spellStart"/>
      <w:r w:rsidRPr="00B37CC2">
        <w:rPr>
          <w:rFonts w:ascii="Calibri" w:hAnsi="Calibri" w:cs="Calibri"/>
          <w:i/>
          <w:sz w:val="20"/>
          <w:szCs w:val="20"/>
        </w:rPr>
        <w:t>T.ex</w:t>
      </w:r>
      <w:proofErr w:type="spellEnd"/>
      <w:r w:rsidRPr="00B37CC2">
        <w:rPr>
          <w:rFonts w:ascii="Calibri" w:hAnsi="Calibri" w:cs="Calibri"/>
          <w:i/>
          <w:sz w:val="20"/>
          <w:szCs w:val="20"/>
        </w:rPr>
        <w:t>:</w:t>
      </w:r>
      <w:r w:rsidRPr="00B37CC2">
        <w:rPr>
          <w:rFonts w:ascii="Calibri" w:hAnsi="Calibri" w:cs="Calibri"/>
          <w:sz w:val="20"/>
          <w:szCs w:val="20"/>
        </w:rPr>
        <w:t xml:space="preserve"> **</w:t>
      </w:r>
      <w:r w:rsidR="00116E00" w:rsidRPr="00B37CC2">
        <w:rPr>
          <w:rFonts w:ascii="Calibri" w:hAnsi="Calibri" w:cs="Calibri"/>
          <w:sz w:val="20"/>
          <w:szCs w:val="20"/>
        </w:rPr>
        <w:t xml:space="preserve">Observationsarbetet med inspelning sker under </w:t>
      </w:r>
      <w:r w:rsidR="00FE342D" w:rsidRPr="00B37CC2">
        <w:rPr>
          <w:rFonts w:ascii="Calibri" w:hAnsi="Calibri" w:cs="Calibri"/>
          <w:sz w:val="20"/>
          <w:szCs w:val="20"/>
        </w:rPr>
        <w:t xml:space="preserve">deltagarnas </w:t>
      </w:r>
      <w:r w:rsidR="001209B9" w:rsidRPr="00B37CC2">
        <w:rPr>
          <w:rFonts w:ascii="Calibri" w:hAnsi="Calibri" w:cs="Calibri"/>
          <w:sz w:val="20"/>
          <w:szCs w:val="20"/>
        </w:rPr>
        <w:t xml:space="preserve">ordinarie </w:t>
      </w:r>
      <w:r w:rsidR="00116E00" w:rsidRPr="00B37CC2">
        <w:rPr>
          <w:rFonts w:ascii="Calibri" w:hAnsi="Calibri" w:cs="Calibri"/>
          <w:sz w:val="20"/>
          <w:szCs w:val="20"/>
        </w:rPr>
        <w:t xml:space="preserve">arbete på redaktionen med så få störningar för verksamheten som möjligt. Deltagare förväntas arbeta som vanligt. </w:t>
      </w:r>
      <w:r w:rsidR="001B1ADA" w:rsidRPr="00B37CC2">
        <w:rPr>
          <w:rFonts w:ascii="Calibri" w:hAnsi="Calibri" w:cs="Calibri"/>
          <w:sz w:val="20"/>
          <w:szCs w:val="20"/>
        </w:rPr>
        <w:t xml:space="preserve">För deltagandet utgår ingen ersättning. </w:t>
      </w:r>
      <w:r w:rsidR="001209B9">
        <w:rPr>
          <w:rFonts w:ascii="Calibri" w:hAnsi="Calibri" w:cs="Calibri"/>
          <w:sz w:val="20"/>
          <w:szCs w:val="20"/>
        </w:rPr>
        <w:t>**</w:t>
      </w:r>
      <w:r w:rsidR="001209B9" w:rsidRPr="001209B9">
        <w:rPr>
          <w:rFonts w:ascii="Calibri" w:hAnsi="Calibri" w:cs="Calibri"/>
          <w:i/>
          <w:sz w:val="20"/>
          <w:szCs w:val="20"/>
        </w:rPr>
        <w:t>ev. noteringar om anonymitet och citering</w:t>
      </w:r>
      <w:r w:rsidR="00362B21" w:rsidRPr="001209B9">
        <w:rPr>
          <w:rFonts w:ascii="Calibri" w:hAnsi="Calibri" w:cs="Calibri"/>
          <w:i/>
          <w:sz w:val="20"/>
          <w:szCs w:val="20"/>
        </w:rPr>
        <w:t>? ex</w:t>
      </w:r>
      <w:r w:rsidR="00362B21" w:rsidRPr="00B37CC2">
        <w:rPr>
          <w:rFonts w:ascii="Calibri" w:hAnsi="Calibri" w:cs="Calibri"/>
          <w:sz w:val="20"/>
          <w:szCs w:val="20"/>
        </w:rPr>
        <w:t>:</w:t>
      </w:r>
      <w:r w:rsidR="001209B9">
        <w:rPr>
          <w:rFonts w:ascii="Calibri" w:hAnsi="Calibri" w:cs="Calibri"/>
          <w:sz w:val="20"/>
          <w:szCs w:val="20"/>
        </w:rPr>
        <w:t>**</w:t>
      </w:r>
      <w:r w:rsidR="00362B21" w:rsidRPr="00B37CC2">
        <w:rPr>
          <w:rFonts w:ascii="Calibri" w:hAnsi="Calibri" w:cs="Calibri"/>
          <w:sz w:val="20"/>
          <w:szCs w:val="20"/>
        </w:rPr>
        <w:t xml:space="preserve"> </w:t>
      </w:r>
      <w:r w:rsidR="00FE342D" w:rsidRPr="00B37CC2">
        <w:rPr>
          <w:rFonts w:ascii="Calibri" w:hAnsi="Calibri" w:cs="Calibri"/>
          <w:sz w:val="20"/>
          <w:szCs w:val="20"/>
        </w:rPr>
        <w:t xml:space="preserve">Deltagare </w:t>
      </w:r>
      <w:proofErr w:type="spellStart"/>
      <w:r w:rsidR="00FE342D" w:rsidRPr="00B37CC2">
        <w:rPr>
          <w:rFonts w:ascii="Calibri" w:hAnsi="Calibri" w:cs="Calibri"/>
          <w:sz w:val="20"/>
          <w:szCs w:val="20"/>
        </w:rPr>
        <w:t>pseudonymiseras</w:t>
      </w:r>
      <w:proofErr w:type="spellEnd"/>
      <w:r w:rsidR="00FE342D" w:rsidRPr="00B37CC2">
        <w:rPr>
          <w:rFonts w:ascii="Calibri" w:hAnsi="Calibri" w:cs="Calibri"/>
          <w:sz w:val="20"/>
          <w:szCs w:val="20"/>
        </w:rPr>
        <w:t xml:space="preserve"> i </w:t>
      </w:r>
      <w:r w:rsidR="00101366" w:rsidRPr="00B37CC2">
        <w:rPr>
          <w:rFonts w:ascii="Calibri" w:hAnsi="Calibri" w:cs="Calibri"/>
          <w:sz w:val="20"/>
          <w:szCs w:val="20"/>
        </w:rPr>
        <w:t xml:space="preserve">transkriptioner av inspelningar och i </w:t>
      </w:r>
      <w:r w:rsidR="00FE342D" w:rsidRPr="00B37CC2">
        <w:rPr>
          <w:rFonts w:ascii="Calibri" w:hAnsi="Calibri" w:cs="Calibri"/>
          <w:sz w:val="20"/>
          <w:szCs w:val="20"/>
        </w:rPr>
        <w:t>publikationer, men ej i videoklipp som visas vid presentationer.</w:t>
      </w:r>
      <w:r w:rsidR="00857D03" w:rsidRPr="00B37CC2">
        <w:rPr>
          <w:rFonts w:ascii="Calibri" w:hAnsi="Calibri" w:cs="Calibri"/>
          <w:sz w:val="20"/>
          <w:szCs w:val="20"/>
        </w:rPr>
        <w:t xml:space="preserve"> </w:t>
      </w:r>
    </w:p>
    <w:p w14:paraId="6400C8AC" w14:textId="77777777" w:rsidR="001D6D3F" w:rsidRDefault="001D6D3F" w:rsidP="00FE342D">
      <w:pPr>
        <w:pStyle w:val="Normalindrag"/>
      </w:pPr>
    </w:p>
    <w:p w14:paraId="50B3EF5D" w14:textId="77777777" w:rsidR="009F73DA" w:rsidRDefault="00FE342D" w:rsidP="00FE342D">
      <w:r w:rsidRPr="00F76D28">
        <w:t xml:space="preserve">Efter att ha tagit del av informationen om projektet </w:t>
      </w:r>
      <w:r w:rsidR="00A067C4">
        <w:t>**</w:t>
      </w:r>
      <w:r w:rsidRPr="00F76D28">
        <w:t>”</w:t>
      </w:r>
      <w:r w:rsidRPr="00A067C4">
        <w:rPr>
          <w:i/>
        </w:rPr>
        <w:t>Medieöverskridande nyhetsproduktion på en uppdelad redaktion</w:t>
      </w:r>
      <w:r w:rsidRPr="00F76D28">
        <w:t xml:space="preserve">” </w:t>
      </w:r>
      <w:r w:rsidR="00A067C4">
        <w:t xml:space="preserve">** </w:t>
      </w:r>
      <w:r w:rsidRPr="00F76D28">
        <w:t xml:space="preserve">samtycker jag till att delta i </w:t>
      </w:r>
      <w:r>
        <w:t xml:space="preserve">studien. </w:t>
      </w:r>
      <w:r w:rsidR="00362B21">
        <w:t xml:space="preserve">Jag är medveten om att jag </w:t>
      </w:r>
      <w:r w:rsidR="003A5E79">
        <w:t>när som helst</w:t>
      </w:r>
      <w:r w:rsidR="00362B21">
        <w:t xml:space="preserve"> kan avbryta mitt medverkande utan förklaring. </w:t>
      </w:r>
      <w:r w:rsidR="00F76D28" w:rsidRPr="00F76D28">
        <w:t xml:space="preserve">Jag ger mitt samtycke till att de </w:t>
      </w:r>
      <w:r w:rsidR="00362B21">
        <w:t xml:space="preserve">anteckningar, </w:t>
      </w:r>
      <w:r w:rsidR="00F76D28" w:rsidRPr="00F76D28">
        <w:t xml:space="preserve">video- och ljudinspelningar </w:t>
      </w:r>
      <w:r w:rsidR="00A067C4">
        <w:t>**</w:t>
      </w:r>
      <w:r w:rsidR="00362B21">
        <w:t>(</w:t>
      </w:r>
      <w:r w:rsidR="00362B21" w:rsidRPr="00A067C4">
        <w:rPr>
          <w:i/>
        </w:rPr>
        <w:t>ta bort det som inte gäller</w:t>
      </w:r>
      <w:r w:rsidR="00362B21">
        <w:t>)</w:t>
      </w:r>
      <w:r w:rsidR="00A067C4">
        <w:t>**</w:t>
      </w:r>
      <w:r w:rsidR="00362B21">
        <w:t xml:space="preserve"> </w:t>
      </w:r>
      <w:r w:rsidR="00F76D28" w:rsidRPr="00F76D28">
        <w:t xml:space="preserve">som görs av mig kan användas i följande syften </w:t>
      </w:r>
      <w:r w:rsidR="00A067C4">
        <w:t>**</w:t>
      </w:r>
      <w:r w:rsidR="00F76D28" w:rsidRPr="00F76D28">
        <w:t>(jag kryssar i den användning som jag godkänner)</w:t>
      </w:r>
      <w:r w:rsidR="00362B21">
        <w:t xml:space="preserve"> (kolla genom vad som är relevant i listan)</w:t>
      </w:r>
      <w:r w:rsidR="00A067C4">
        <w:t>**</w:t>
      </w:r>
      <w:r w:rsidR="00F76D28" w:rsidRPr="00F76D28">
        <w:t>:</w:t>
      </w:r>
      <w:r w:rsidR="00A067C4">
        <w:t xml:space="preserve"> </w:t>
      </w:r>
    </w:p>
    <w:p w14:paraId="7BB7C15E" w14:textId="421592F7" w:rsidR="00F76D28" w:rsidRPr="009F73DA" w:rsidRDefault="00A067C4" w:rsidP="00FE342D">
      <w:pPr>
        <w:rPr>
          <w:i/>
        </w:rPr>
      </w:pPr>
      <w:bookmarkStart w:id="0" w:name="_GoBack"/>
      <w:r w:rsidRPr="009F73DA">
        <w:rPr>
          <w:i/>
        </w:rPr>
        <w:t xml:space="preserve">**vid videointervju räcker det att </w:t>
      </w:r>
      <w:r w:rsidR="001209B9" w:rsidRPr="009F73DA">
        <w:rPr>
          <w:i/>
        </w:rPr>
        <w:t xml:space="preserve">inspelningen börjar med att </w:t>
      </w:r>
      <w:r w:rsidRPr="009F73DA">
        <w:rPr>
          <w:i/>
        </w:rPr>
        <w:t>informanten läser upp detta stycke, samt läser högt de användningar som denne godkänner.</w:t>
      </w:r>
      <w:r w:rsidR="001209B9" w:rsidRPr="009F73DA">
        <w:rPr>
          <w:i/>
        </w:rPr>
        <w:t>**</w:t>
      </w:r>
    </w:p>
    <w:bookmarkEnd w:id="0"/>
    <w:p w14:paraId="53823034" w14:textId="77777777" w:rsidR="00F76D28" w:rsidRPr="00F76D28" w:rsidRDefault="00F76D28" w:rsidP="00F76D28">
      <w:pPr>
        <w:pStyle w:val="Normalindrag"/>
      </w:pPr>
    </w:p>
    <w:p w14:paraId="7EE31747" w14:textId="67BAAD2C" w:rsidR="00362B21" w:rsidRDefault="00362B21" w:rsidP="00F76D28">
      <w:pPr>
        <w:pStyle w:val="Liststycke"/>
        <w:numPr>
          <w:ilvl w:val="0"/>
          <w:numId w:val="26"/>
        </w:numPr>
      </w:pPr>
      <w:r>
        <w:t xml:space="preserve">Som underlag för värdering och </w:t>
      </w:r>
      <w:proofErr w:type="spellStart"/>
      <w:r>
        <w:t>omdesign</w:t>
      </w:r>
      <w:proofErr w:type="spellEnd"/>
      <w:r>
        <w:t xml:space="preserve"> av prototypen</w:t>
      </w:r>
      <w:r w:rsidR="001D6D3F">
        <w:t xml:space="preserve"> i detta projekt</w:t>
      </w:r>
    </w:p>
    <w:p w14:paraId="41439AA6" w14:textId="38094B45" w:rsidR="00362B21" w:rsidRPr="005971B2" w:rsidRDefault="00362B21" w:rsidP="00F76D28">
      <w:pPr>
        <w:pStyle w:val="Liststycke"/>
        <w:numPr>
          <w:ilvl w:val="0"/>
          <w:numId w:val="26"/>
        </w:numPr>
      </w:pPr>
      <w:r>
        <w:t>Som underlag för design av interaktiva system</w:t>
      </w:r>
      <w:r w:rsidR="001D6D3F">
        <w:t xml:space="preserve"> i detta projekt</w:t>
      </w:r>
    </w:p>
    <w:p w14:paraId="25726BE2" w14:textId="053AA809" w:rsidR="00F76D28" w:rsidRPr="005971B2" w:rsidRDefault="00F76D28" w:rsidP="00F76D28">
      <w:pPr>
        <w:pStyle w:val="Liststycke"/>
        <w:numPr>
          <w:ilvl w:val="0"/>
          <w:numId w:val="26"/>
        </w:numPr>
      </w:pPr>
      <w:r w:rsidRPr="005971B2">
        <w:t>Transkriberade utdrag</w:t>
      </w:r>
      <w:r w:rsidR="00362B21">
        <w:t xml:space="preserve"> (citat?)</w:t>
      </w:r>
      <w:r w:rsidRPr="005971B2">
        <w:t xml:space="preserve"> ur inspelningen kan publiceras i vetenskapliga texter, i papp</w:t>
      </w:r>
      <w:r w:rsidR="002477CD">
        <w:t>ers- såväl som elektronisk form</w:t>
      </w:r>
    </w:p>
    <w:p w14:paraId="31A18020" w14:textId="3B42D8D3" w:rsidR="00F76D28" w:rsidRDefault="00F76D28" w:rsidP="00F76D28">
      <w:pPr>
        <w:pStyle w:val="Liststycke"/>
        <w:numPr>
          <w:ilvl w:val="0"/>
          <w:numId w:val="26"/>
        </w:numPr>
      </w:pPr>
      <w:r w:rsidRPr="005971B2">
        <w:t>Stillbilder ur inspelningen kan publiceras i vetenskapliga texter, i papp</w:t>
      </w:r>
      <w:r w:rsidR="002477CD">
        <w:t>ers- såväl som elektronisk form</w:t>
      </w:r>
    </w:p>
    <w:p w14:paraId="6364EE87" w14:textId="65A4CBDA" w:rsidR="00170151" w:rsidRPr="005971B2" w:rsidRDefault="00170151" w:rsidP="00170151">
      <w:pPr>
        <w:pStyle w:val="Liststycke"/>
        <w:numPr>
          <w:ilvl w:val="0"/>
          <w:numId w:val="26"/>
        </w:numPr>
      </w:pPr>
      <w:r w:rsidRPr="005971B2">
        <w:t>Som</w:t>
      </w:r>
      <w:r>
        <w:t xml:space="preserve"> data till studenters uppsatser</w:t>
      </w:r>
    </w:p>
    <w:p w14:paraId="42320964" w14:textId="77777777" w:rsidR="00F76D28" w:rsidRDefault="00F76D28" w:rsidP="00F76D28"/>
    <w:p w14:paraId="354B548E" w14:textId="77777777" w:rsidR="00F76D28" w:rsidRDefault="00F76D28" w:rsidP="00F76D28"/>
    <w:p w14:paraId="25F7A92C" w14:textId="77777777" w:rsidR="00F76D28" w:rsidRPr="00F76D28" w:rsidRDefault="00F76D28" w:rsidP="00F76D28">
      <w:r w:rsidRPr="00F76D28">
        <w:t xml:space="preserve">Ort och datum </w:t>
      </w:r>
      <w:r>
        <w:tab/>
      </w:r>
      <w:r>
        <w:tab/>
      </w:r>
      <w:r w:rsidRPr="00F76D28">
        <w:t>_________________________________</w:t>
      </w:r>
    </w:p>
    <w:p w14:paraId="2921D1CE" w14:textId="77777777" w:rsidR="00F76D28" w:rsidRPr="00F76D28" w:rsidRDefault="00F76D28" w:rsidP="00F76D28"/>
    <w:p w14:paraId="117A96FE" w14:textId="77777777" w:rsidR="00F76D28" w:rsidRDefault="00F76D28" w:rsidP="00F76D28"/>
    <w:p w14:paraId="26FF48DF" w14:textId="77777777" w:rsidR="00F76D28" w:rsidRPr="00F76D28" w:rsidRDefault="00F76D28" w:rsidP="00F76D28">
      <w:r w:rsidRPr="00F76D28">
        <w:t>Namnteckning</w:t>
      </w:r>
      <w:r>
        <w:tab/>
      </w:r>
      <w:r>
        <w:tab/>
      </w:r>
      <w:r w:rsidRPr="00F76D28">
        <w:t>_________________________________</w:t>
      </w:r>
    </w:p>
    <w:p w14:paraId="2A9B4823" w14:textId="77777777" w:rsidR="00F76D28" w:rsidRPr="00F76D28" w:rsidRDefault="00F76D28" w:rsidP="00F76D28"/>
    <w:p w14:paraId="222B383D" w14:textId="77777777" w:rsidR="00F76D28" w:rsidRDefault="00F76D28" w:rsidP="00F76D28"/>
    <w:p w14:paraId="37DD2881" w14:textId="2CE901BE" w:rsidR="00F76D28" w:rsidRPr="00F76D28" w:rsidRDefault="00F76D28" w:rsidP="00F76D28">
      <w:r w:rsidRPr="00F76D28">
        <w:t xml:space="preserve">Namnförtydligande </w:t>
      </w:r>
      <w:r>
        <w:tab/>
      </w:r>
      <w:r w:rsidRPr="00F76D28">
        <w:t>_________________________________</w:t>
      </w:r>
    </w:p>
    <w:sectPr w:rsidR="00F76D28" w:rsidRPr="00F76D28" w:rsidSect="00D05C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C19B" w14:textId="77777777" w:rsidR="00BF60D2" w:rsidRDefault="00BF60D2" w:rsidP="003544CD">
      <w:r>
        <w:separator/>
      </w:r>
    </w:p>
    <w:p w14:paraId="264E0BAF" w14:textId="77777777" w:rsidR="00BF60D2" w:rsidRDefault="00BF60D2" w:rsidP="003544CD"/>
    <w:p w14:paraId="1B231124" w14:textId="77777777" w:rsidR="00BF60D2" w:rsidRDefault="00BF60D2" w:rsidP="003544CD"/>
  </w:endnote>
  <w:endnote w:type="continuationSeparator" w:id="0">
    <w:p w14:paraId="055F3BF7" w14:textId="77777777" w:rsidR="00BF60D2" w:rsidRDefault="00BF60D2" w:rsidP="003544CD">
      <w:r>
        <w:continuationSeparator/>
      </w:r>
    </w:p>
    <w:p w14:paraId="318C143A" w14:textId="77777777" w:rsidR="00BF60D2" w:rsidRDefault="00BF60D2" w:rsidP="003544CD"/>
    <w:p w14:paraId="65F0AFF6" w14:textId="77777777" w:rsidR="00BF60D2" w:rsidRDefault="00BF60D2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315F" w14:textId="77777777" w:rsidR="00B53568" w:rsidRDefault="00B53568" w:rsidP="003544CD">
    <w:pPr>
      <w:pStyle w:val="Sidfot"/>
    </w:pPr>
  </w:p>
  <w:p w14:paraId="1F50E347" w14:textId="77777777" w:rsidR="00B53568" w:rsidRDefault="00B53568" w:rsidP="003544CD">
    <w:pPr>
      <w:pStyle w:val="Sidfot"/>
    </w:pPr>
  </w:p>
  <w:p w14:paraId="7D2BE57E" w14:textId="77777777" w:rsidR="00B53568" w:rsidRDefault="00B53568" w:rsidP="003544C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FDABED" wp14:editId="3EB95B98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1016A6" w14:textId="77777777" w:rsidR="00B53568" w:rsidRDefault="00B53568" w:rsidP="003544CD">
    <w:pPr>
      <w:pStyle w:val="Sidfot"/>
    </w:pPr>
  </w:p>
  <w:p w14:paraId="3C41AC28" w14:textId="77777777" w:rsidR="00B53568" w:rsidRPr="00CF70F5" w:rsidRDefault="00B53568" w:rsidP="003544CD">
    <w:pPr>
      <w:pStyle w:val="Sidfot"/>
    </w:pPr>
  </w:p>
  <w:p w14:paraId="3E7649CE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4799F838" w14:textId="77777777" w:rsidTr="00D22095">
      <w:trPr>
        <w:trHeight w:val="426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3E435008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37620D03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5485513F" w14:textId="77777777" w:rsidTr="00F76D28">
      <w:trPr>
        <w:trHeight w:hRule="exact" w:val="669"/>
      </w:trPr>
      <w:tc>
        <w:tcPr>
          <w:tcW w:w="6804" w:type="dxa"/>
          <w:tcBorders>
            <w:top w:val="single" w:sz="4" w:space="0" w:color="auto"/>
          </w:tcBorders>
          <w:vAlign w:val="center"/>
        </w:tcPr>
        <w:p w14:paraId="78D444CC" w14:textId="77777777" w:rsidR="00C77E2E" w:rsidRPr="00F54751" w:rsidRDefault="00C77E2E" w:rsidP="00C77E2E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26038C1" w14:textId="77777777" w:rsidR="00F76D28" w:rsidRDefault="00C77E2E" w:rsidP="00F76D28">
          <w:pPr>
            <w:pStyle w:val="Sidfot"/>
            <w:tabs>
              <w:tab w:val="left" w:pos="2260"/>
            </w:tabs>
            <w:rPr>
              <w:rFonts w:cs="Calibri"/>
              <w:caps/>
            </w:rPr>
          </w:pPr>
          <w:r>
            <w:rPr>
              <w:rFonts w:cs="Calibri"/>
              <w:caps/>
            </w:rPr>
            <w:t>INSTITUTION</w:t>
          </w:r>
          <w:r w:rsidR="00F76D28">
            <w:rPr>
              <w:rFonts w:cs="Calibri"/>
              <w:caps/>
            </w:rPr>
            <w:t>EN FÖR DATAVETENSKAP</w:t>
          </w:r>
        </w:p>
        <w:p w14:paraId="406DF44B" w14:textId="77777777" w:rsidR="00C77E2E" w:rsidRPr="003544CD" w:rsidRDefault="00C77E2E" w:rsidP="00F76D28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t>AVDELNING</w:t>
          </w:r>
          <w:r w:rsidR="00F76D28">
            <w:rPr>
              <w:rFonts w:cs="Calibri"/>
              <w:caps/>
            </w:rPr>
            <w:t>EN FÖR INTERAKTIVA OCH KOGNITIVA SYSTEM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5541B338" w14:textId="77777777" w:rsidR="00C77E2E" w:rsidRPr="003544CD" w:rsidRDefault="00C77E2E" w:rsidP="00114C55">
          <w:pPr>
            <w:pStyle w:val="Sidfot"/>
          </w:pPr>
        </w:p>
      </w:tc>
    </w:tr>
  </w:tbl>
  <w:p w14:paraId="198AB8ED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C4B2" w14:textId="77777777" w:rsidR="00BF60D2" w:rsidRDefault="00BF60D2" w:rsidP="003544CD">
      <w:r>
        <w:separator/>
      </w:r>
    </w:p>
    <w:p w14:paraId="479EB602" w14:textId="77777777" w:rsidR="00BF60D2" w:rsidRDefault="00BF60D2" w:rsidP="003544CD"/>
    <w:p w14:paraId="2EB9404C" w14:textId="77777777" w:rsidR="00BF60D2" w:rsidRDefault="00BF60D2" w:rsidP="003544CD"/>
  </w:footnote>
  <w:footnote w:type="continuationSeparator" w:id="0">
    <w:p w14:paraId="3C6BDBF4" w14:textId="77777777" w:rsidR="00BF60D2" w:rsidRDefault="00BF60D2" w:rsidP="003544CD">
      <w:r>
        <w:continuationSeparator/>
      </w:r>
    </w:p>
    <w:p w14:paraId="10E1FEE1" w14:textId="77777777" w:rsidR="00BF60D2" w:rsidRDefault="00BF60D2" w:rsidP="003544CD"/>
    <w:p w14:paraId="48FBAC0B" w14:textId="77777777" w:rsidR="00BF60D2" w:rsidRDefault="00BF60D2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39B9BE55" w14:textId="77777777" w:rsidTr="00070DDF">
      <w:tc>
        <w:tcPr>
          <w:tcW w:w="5846" w:type="dxa"/>
        </w:tcPr>
        <w:p w14:paraId="72C7A0B7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6F6D8A95" w14:textId="77777777" w:rsidR="00070DDF" w:rsidRPr="00070DDF" w:rsidRDefault="00070DDF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INSTITUTION/AVDELNING</w:t>
          </w:r>
        </w:p>
      </w:tc>
      <w:tc>
        <w:tcPr>
          <w:tcW w:w="3164" w:type="dxa"/>
        </w:tcPr>
        <w:p w14:paraId="586A6AF1" w14:textId="77777777" w:rsidR="00070DDF" w:rsidRPr="002F2371" w:rsidRDefault="00070DDF" w:rsidP="002F2371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t>TITEL</w:t>
          </w:r>
        </w:p>
        <w:p w14:paraId="05958049" w14:textId="77777777" w:rsidR="00070DDF" w:rsidRDefault="00070DDF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UTGÅVA</w:t>
          </w:r>
        </w:p>
        <w:p w14:paraId="5367371A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F76D28">
            <w:rPr>
              <w:noProof/>
            </w:rPr>
            <w:t>3</w:t>
          </w:r>
          <w:r w:rsidRPr="003544CD">
            <w:fldChar w:fldCharType="end"/>
          </w:r>
          <w:r w:rsidRPr="003544CD">
            <w:t>(</w:t>
          </w:r>
          <w:r w:rsidR="00901597">
            <w:rPr>
              <w:noProof/>
            </w:rPr>
            <w:fldChar w:fldCharType="begin"/>
          </w:r>
          <w:r w:rsidR="00901597">
            <w:rPr>
              <w:noProof/>
            </w:rPr>
            <w:instrText xml:space="preserve"> NUMPAGES  \* MERGEFORMAT </w:instrText>
          </w:r>
          <w:r w:rsidR="00901597">
            <w:rPr>
              <w:noProof/>
            </w:rPr>
            <w:fldChar w:fldCharType="separate"/>
          </w:r>
          <w:r w:rsidR="00F76D28">
            <w:rPr>
              <w:noProof/>
            </w:rPr>
            <w:t>4</w:t>
          </w:r>
          <w:r w:rsidR="00901597">
            <w:rPr>
              <w:noProof/>
            </w:rPr>
            <w:fldChar w:fldCharType="end"/>
          </w:r>
          <w:r>
            <w:t>)</w:t>
          </w:r>
        </w:p>
      </w:tc>
    </w:tr>
  </w:tbl>
  <w:p w14:paraId="25C78D36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73810B49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28DB9FBF" w14:textId="77777777" w:rsidTr="00DF40EF">
      <w:tc>
        <w:tcPr>
          <w:tcW w:w="9039" w:type="dxa"/>
        </w:tcPr>
        <w:p w14:paraId="4E1F9BE1" w14:textId="114CC22E" w:rsidR="00DF40EF" w:rsidRDefault="00F43EFA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7FBAE68" wp14:editId="3D5EC3F7">
                <wp:simplePos x="0" y="0"/>
                <wp:positionH relativeFrom="column">
                  <wp:posOffset>-993140</wp:posOffset>
                </wp:positionH>
                <wp:positionV relativeFrom="paragraph">
                  <wp:posOffset>-82550</wp:posOffset>
                </wp:positionV>
                <wp:extent cx="1907540" cy="477520"/>
                <wp:effectExtent l="0" t="0" r="0" b="5080"/>
                <wp:wrapNone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texthoger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77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2C80">
            <w:rPr>
              <w:rFonts w:cs="Calibri"/>
              <w:szCs w:val="18"/>
            </w:rPr>
            <w:t>**</w:t>
          </w:r>
          <w:r w:rsidR="00DF40EF">
            <w:rPr>
              <w:rFonts w:cs="Calibri"/>
              <w:szCs w:val="18"/>
            </w:rPr>
            <w:fldChar w:fldCharType="begin"/>
          </w:r>
          <w:r w:rsidR="00DF40EF">
            <w:rPr>
              <w:rFonts w:cs="Calibri"/>
              <w:szCs w:val="18"/>
            </w:rPr>
            <w:instrText xml:space="preserve"> TIME \@ "y-MM-dd" </w:instrText>
          </w:r>
          <w:r w:rsidR="00DF40EF">
            <w:rPr>
              <w:rFonts w:cs="Calibri"/>
              <w:szCs w:val="18"/>
            </w:rPr>
            <w:fldChar w:fldCharType="separate"/>
          </w:r>
          <w:r w:rsidR="00E12C80">
            <w:rPr>
              <w:rFonts w:cs="Calibri"/>
              <w:noProof/>
              <w:szCs w:val="18"/>
            </w:rPr>
            <w:t>20-09-04</w:t>
          </w:r>
          <w:r w:rsidR="00DF40EF">
            <w:rPr>
              <w:rFonts w:cs="Calibri"/>
              <w:szCs w:val="18"/>
            </w:rPr>
            <w:fldChar w:fldCharType="end"/>
          </w:r>
          <w:r w:rsidR="00E12C80">
            <w:rPr>
              <w:rFonts w:cs="Calibri"/>
              <w:szCs w:val="18"/>
            </w:rPr>
            <w:t>**</w:t>
          </w:r>
        </w:p>
        <w:p w14:paraId="2DABECDE" w14:textId="59182369" w:rsidR="00F76D28" w:rsidRDefault="00E12C8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t>**</w:t>
          </w:r>
          <w:r w:rsidR="00F76D28">
            <w:rPr>
              <w:rFonts w:cs="Calibri"/>
              <w:szCs w:val="18"/>
            </w:rPr>
            <w:t xml:space="preserve">Mattias </w:t>
          </w:r>
          <w:proofErr w:type="spellStart"/>
          <w:r w:rsidR="00F76D28">
            <w:rPr>
              <w:rFonts w:cs="Calibri"/>
              <w:szCs w:val="18"/>
            </w:rPr>
            <w:t>Arvola</w:t>
          </w:r>
          <w:proofErr w:type="spellEnd"/>
          <w:r>
            <w:rPr>
              <w:rFonts w:cs="Calibri"/>
              <w:szCs w:val="18"/>
            </w:rPr>
            <w:t>**</w:t>
          </w:r>
        </w:p>
        <w:p w14:paraId="37AACA3B" w14:textId="151895C0" w:rsidR="00F76D28" w:rsidRDefault="00E12C8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hyperlink r:id="rId2" w:history="1">
            <w:r w:rsidRPr="00E77FB8">
              <w:rPr>
                <w:rStyle w:val="Hyperlnk"/>
                <w:rFonts w:cs="Calibri"/>
                <w:szCs w:val="18"/>
              </w:rPr>
              <w:t>**mattias.arvola@liu.se</w:t>
            </w:r>
          </w:hyperlink>
          <w:r>
            <w:rPr>
              <w:rFonts w:cs="Calibri"/>
              <w:szCs w:val="18"/>
            </w:rPr>
            <w:t>**</w:t>
          </w:r>
        </w:p>
        <w:p w14:paraId="2E1CFB26" w14:textId="77777777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7F62A2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BF60D2">
            <w:fldChar w:fldCharType="begin"/>
          </w:r>
          <w:r w:rsidR="00BF60D2">
            <w:instrText xml:space="preserve"> NUMPAGES  \* MERGEFORMAT </w:instrText>
          </w:r>
          <w:r w:rsidR="00BF60D2">
            <w:fldChar w:fldCharType="separate"/>
          </w:r>
          <w:r w:rsidR="007F62A2">
            <w:rPr>
              <w:noProof/>
            </w:rPr>
            <w:t>1</w:t>
          </w:r>
          <w:r w:rsidR="00BF60D2">
            <w:rPr>
              <w:noProof/>
            </w:rPr>
            <w:fldChar w:fldCharType="end"/>
          </w:r>
          <w:r>
            <w:t>)</w:t>
          </w:r>
        </w:p>
      </w:tc>
    </w:tr>
  </w:tbl>
  <w:p w14:paraId="0C8C2C0B" w14:textId="00F7A56E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D91C46"/>
    <w:multiLevelType w:val="hybridMultilevel"/>
    <w:tmpl w:val="A1C8223E"/>
    <w:lvl w:ilvl="0" w:tplc="6FA22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0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E1C27"/>
    <w:multiLevelType w:val="multilevel"/>
    <w:tmpl w:val="E0EC3F8C"/>
    <w:numStyleLink w:val="Bulletedlist"/>
  </w:abstractNum>
  <w:abstractNum w:abstractNumId="12" w15:restartNumberingAfterBreak="0">
    <w:nsid w:val="34DC2473"/>
    <w:multiLevelType w:val="multilevel"/>
    <w:tmpl w:val="91BEAA72"/>
    <w:numStyleLink w:val="HeadingNumbering"/>
  </w:abstractNum>
  <w:abstractNum w:abstractNumId="13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77F11"/>
    <w:multiLevelType w:val="multilevel"/>
    <w:tmpl w:val="EC6CA08C"/>
    <w:numStyleLink w:val="Numberedlist"/>
  </w:abstractNum>
  <w:abstractNum w:abstractNumId="15" w15:restartNumberingAfterBreak="0">
    <w:nsid w:val="46F60619"/>
    <w:multiLevelType w:val="multilevel"/>
    <w:tmpl w:val="E0EC3F8C"/>
    <w:numStyleLink w:val="Bulletedlist"/>
  </w:abstractNum>
  <w:abstractNum w:abstractNumId="16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24A3"/>
    <w:multiLevelType w:val="multilevel"/>
    <w:tmpl w:val="E0EC3F8C"/>
    <w:numStyleLink w:val="Bulletedlist"/>
  </w:abstractNum>
  <w:abstractNum w:abstractNumId="19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0" w15:restartNumberingAfterBreak="0">
    <w:nsid w:val="5EA114AD"/>
    <w:multiLevelType w:val="multilevel"/>
    <w:tmpl w:val="EC6CA08C"/>
    <w:numStyleLink w:val="Numberedlist"/>
  </w:abstractNum>
  <w:abstractNum w:abstractNumId="21" w15:restartNumberingAfterBreak="0">
    <w:nsid w:val="656A67B4"/>
    <w:multiLevelType w:val="multilevel"/>
    <w:tmpl w:val="EC6CA08C"/>
    <w:numStyleLink w:val="Numberedlist"/>
  </w:abstractNum>
  <w:abstractNum w:abstractNumId="22" w15:restartNumberingAfterBreak="0">
    <w:nsid w:val="784C4DFC"/>
    <w:multiLevelType w:val="multilevel"/>
    <w:tmpl w:val="EC6CA08C"/>
    <w:numStyleLink w:val="Numberedlist"/>
  </w:abstractNum>
  <w:abstractNum w:abstractNumId="23" w15:restartNumberingAfterBreak="0">
    <w:nsid w:val="7C8F52E8"/>
    <w:multiLevelType w:val="hybridMultilevel"/>
    <w:tmpl w:val="D0780B4A"/>
    <w:lvl w:ilvl="0" w:tplc="6FA22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875051"/>
    <w:multiLevelType w:val="multilevel"/>
    <w:tmpl w:val="EC6CA08C"/>
    <w:numStyleLink w:val="Numberedlist"/>
  </w:abstractNum>
  <w:num w:numId="1">
    <w:abstractNumId w:val="5"/>
  </w:num>
  <w:num w:numId="2">
    <w:abstractNumId w:val="13"/>
  </w:num>
  <w:num w:numId="3">
    <w:abstractNumId w:val="24"/>
  </w:num>
  <w:num w:numId="4">
    <w:abstractNumId w:val="7"/>
  </w:num>
  <w:num w:numId="5">
    <w:abstractNumId w:val="10"/>
  </w:num>
  <w:num w:numId="6">
    <w:abstractNumId w:val="17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15"/>
  </w:num>
  <w:num w:numId="12">
    <w:abstractNumId w:val="18"/>
  </w:num>
  <w:num w:numId="13">
    <w:abstractNumId w:val="19"/>
  </w:num>
  <w:num w:numId="14">
    <w:abstractNumId w:val="25"/>
  </w:num>
  <w:num w:numId="15">
    <w:abstractNumId w:val="20"/>
  </w:num>
  <w:num w:numId="16">
    <w:abstractNumId w:val="22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3"/>
  </w:num>
  <w:num w:numId="22">
    <w:abstractNumId w:val="8"/>
  </w:num>
  <w:num w:numId="23">
    <w:abstractNumId w:val="12"/>
  </w:num>
  <w:num w:numId="24">
    <w:abstractNumId w:val="0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28"/>
    <w:rsid w:val="00033A83"/>
    <w:rsid w:val="00070DDF"/>
    <w:rsid w:val="000E57EE"/>
    <w:rsid w:val="00101366"/>
    <w:rsid w:val="00113FEE"/>
    <w:rsid w:val="00114C55"/>
    <w:rsid w:val="00116E00"/>
    <w:rsid w:val="001209B9"/>
    <w:rsid w:val="001459E5"/>
    <w:rsid w:val="00157464"/>
    <w:rsid w:val="00170151"/>
    <w:rsid w:val="001935E2"/>
    <w:rsid w:val="0019727E"/>
    <w:rsid w:val="001B1ADA"/>
    <w:rsid w:val="001C23B5"/>
    <w:rsid w:val="001C4A9B"/>
    <w:rsid w:val="001D6D3F"/>
    <w:rsid w:val="00236523"/>
    <w:rsid w:val="002477CD"/>
    <w:rsid w:val="0026346A"/>
    <w:rsid w:val="0026543D"/>
    <w:rsid w:val="00292335"/>
    <w:rsid w:val="00292455"/>
    <w:rsid w:val="002F2371"/>
    <w:rsid w:val="00317D4C"/>
    <w:rsid w:val="00333A4D"/>
    <w:rsid w:val="003544CD"/>
    <w:rsid w:val="00357C46"/>
    <w:rsid w:val="00362B21"/>
    <w:rsid w:val="003A5E79"/>
    <w:rsid w:val="003B7A2F"/>
    <w:rsid w:val="003C4E33"/>
    <w:rsid w:val="003F0C05"/>
    <w:rsid w:val="004235B4"/>
    <w:rsid w:val="00475DBB"/>
    <w:rsid w:val="004B7D5D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6664B"/>
    <w:rsid w:val="006B3395"/>
    <w:rsid w:val="006C27CF"/>
    <w:rsid w:val="006C7345"/>
    <w:rsid w:val="006D561A"/>
    <w:rsid w:val="0073249C"/>
    <w:rsid w:val="00732636"/>
    <w:rsid w:val="00784D0C"/>
    <w:rsid w:val="007C6922"/>
    <w:rsid w:val="007D165C"/>
    <w:rsid w:val="007F62A2"/>
    <w:rsid w:val="00807211"/>
    <w:rsid w:val="00851368"/>
    <w:rsid w:val="00857D03"/>
    <w:rsid w:val="008F5AA8"/>
    <w:rsid w:val="008F7A3B"/>
    <w:rsid w:val="00901597"/>
    <w:rsid w:val="00974E9F"/>
    <w:rsid w:val="009E7158"/>
    <w:rsid w:val="009F09FC"/>
    <w:rsid w:val="009F73DA"/>
    <w:rsid w:val="00A067C4"/>
    <w:rsid w:val="00A10A96"/>
    <w:rsid w:val="00A75D8E"/>
    <w:rsid w:val="00A96854"/>
    <w:rsid w:val="00A975F0"/>
    <w:rsid w:val="00AD3584"/>
    <w:rsid w:val="00AE0C6E"/>
    <w:rsid w:val="00B21772"/>
    <w:rsid w:val="00B24748"/>
    <w:rsid w:val="00B37A0D"/>
    <w:rsid w:val="00B37CC2"/>
    <w:rsid w:val="00B4691B"/>
    <w:rsid w:val="00B53568"/>
    <w:rsid w:val="00B81B4E"/>
    <w:rsid w:val="00BA0010"/>
    <w:rsid w:val="00BB33BB"/>
    <w:rsid w:val="00BD5F74"/>
    <w:rsid w:val="00BF60D2"/>
    <w:rsid w:val="00C020D4"/>
    <w:rsid w:val="00C06407"/>
    <w:rsid w:val="00C16077"/>
    <w:rsid w:val="00C36E0B"/>
    <w:rsid w:val="00C45BEB"/>
    <w:rsid w:val="00C6463B"/>
    <w:rsid w:val="00C77E2E"/>
    <w:rsid w:val="00C907E0"/>
    <w:rsid w:val="00CE2429"/>
    <w:rsid w:val="00CF70F5"/>
    <w:rsid w:val="00D05C0F"/>
    <w:rsid w:val="00D22095"/>
    <w:rsid w:val="00D32A2B"/>
    <w:rsid w:val="00D970E3"/>
    <w:rsid w:val="00D97414"/>
    <w:rsid w:val="00DB4219"/>
    <w:rsid w:val="00DD10BB"/>
    <w:rsid w:val="00DD3C38"/>
    <w:rsid w:val="00DF40EF"/>
    <w:rsid w:val="00E02DD9"/>
    <w:rsid w:val="00E07FDD"/>
    <w:rsid w:val="00E12C80"/>
    <w:rsid w:val="00E26C02"/>
    <w:rsid w:val="00E601CB"/>
    <w:rsid w:val="00E96269"/>
    <w:rsid w:val="00F341AB"/>
    <w:rsid w:val="00F43EFA"/>
    <w:rsid w:val="00F462DA"/>
    <w:rsid w:val="00F54751"/>
    <w:rsid w:val="00F76D28"/>
    <w:rsid w:val="00FE342D"/>
    <w:rsid w:val="00FE491D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  <w:style w:type="character" w:styleId="Olstomnmnande">
    <w:name w:val="Unresolved Mention"/>
    <w:basedOn w:val="Standardstycketeckensnitt"/>
    <w:uiPriority w:val="99"/>
    <w:rsid w:val="0011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**mattias.arvola@liu.s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ar63/Library/Group%20Containers/UBF8T346G9.Office/User%20Content.localized/Templates.localized/Svenska/word_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A707E-1FFB-D145-A346-3CCC3884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word_pm.dotx</Template>
  <TotalTime>229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Linkin AB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Arvola</dc:creator>
  <cp:lastModifiedBy>Microsoft Office-användare</cp:lastModifiedBy>
  <cp:revision>17</cp:revision>
  <cp:lastPrinted>2015-06-11T13:57:00Z</cp:lastPrinted>
  <dcterms:created xsi:type="dcterms:W3CDTF">2016-11-07T11:40:00Z</dcterms:created>
  <dcterms:modified xsi:type="dcterms:W3CDTF">2020-09-04T07:37:00Z</dcterms:modified>
</cp:coreProperties>
</file>