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A6E0" w14:textId="77777777" w:rsidR="007307E8" w:rsidRDefault="007307E8">
      <w:pPr>
        <w:pStyle w:val="Rubrik"/>
      </w:pPr>
      <w:r>
        <w:fldChar w:fldCharType="begin"/>
      </w:r>
      <w:r>
        <w:instrText xml:space="preserve"> SUBJECT  \* MERGEFORMAT </w:instrText>
      </w:r>
      <w:r>
        <w:fldChar w:fldCharType="separate"/>
      </w:r>
      <w:r w:rsidR="0029747C">
        <w:t>&lt;Project Name&gt;</w:t>
      </w:r>
      <w:r>
        <w:fldChar w:fldCharType="end"/>
      </w:r>
    </w:p>
    <w:p w14:paraId="68F3BA56" w14:textId="77777777" w:rsidR="007307E8" w:rsidRDefault="00A563C9">
      <w:pPr>
        <w:pStyle w:val="Rubrik"/>
      </w:pPr>
      <w:r>
        <w:t>Architecture Notebook</w:t>
      </w:r>
    </w:p>
    <w:p w14:paraId="694062B6" w14:textId="77777777" w:rsidR="00AA210D" w:rsidRDefault="00AA210D" w:rsidP="00AA210D"/>
    <w:p w14:paraId="6617C86A" w14:textId="77777777" w:rsidR="00AB4761" w:rsidRPr="00AB4761" w:rsidRDefault="00AB4761" w:rsidP="00294F13">
      <w:pPr>
        <w:rPr>
          <w:rFonts w:ascii="Times" w:hAnsi="Times"/>
          <w:iCs/>
          <w:vanish/>
          <w:color w:val="0000FF"/>
        </w:rPr>
      </w:pPr>
      <w:r w:rsidRPr="00AB4761">
        <w:rPr>
          <w:rFonts w:ascii="Times" w:hAnsi="Times"/>
          <w:iCs/>
          <w:vanish/>
          <w:color w:val="0000FF"/>
        </w:rPr>
        <w:t xml:space="preserve">There is guidance within this template that appears in a style named InfoBlue. This style has a hidden font attribute that allows you to toggle whether it is visible or hidden in this template. Use the </w:t>
      </w:r>
      <w:r w:rsidR="00294F13" w:rsidRPr="00922C40">
        <w:rPr>
          <w:vanish/>
        </w:rPr>
        <w:t>Microsoft</w:t>
      </w:r>
      <w:r w:rsidR="00294F13" w:rsidRPr="00922C40">
        <w:rPr>
          <w:vanish/>
          <w:vertAlign w:val="superscript"/>
        </w:rPr>
        <w:t xml:space="preserve">® </w:t>
      </w:r>
      <w:r w:rsidR="00294F13" w:rsidRPr="00922C40">
        <w:rPr>
          <w:vanish/>
        </w:rPr>
        <w:t>Word</w:t>
      </w:r>
      <w:r w:rsidR="00294F13" w:rsidRPr="00922C40">
        <w:rPr>
          <w:vanish/>
          <w:vertAlign w:val="superscript"/>
        </w:rPr>
        <w:t>®</w:t>
      </w:r>
      <w:r w:rsidRPr="00AB4761">
        <w:rPr>
          <w:rFonts w:ascii="Times" w:hAnsi="Times"/>
          <w:iCs/>
          <w:vanish/>
          <w:color w:val="0000FF"/>
        </w:rPr>
        <w:t xml:space="preserve"> menu </w:t>
      </w:r>
      <w:r w:rsidRPr="00AB4761">
        <w:rPr>
          <w:rFonts w:ascii="Times" w:hAnsi="Times"/>
          <w:b/>
          <w:bCs/>
          <w:iCs/>
          <w:vanish/>
          <w:color w:val="0000FF"/>
        </w:rPr>
        <w:t xml:space="preserve">Tools &gt; Options &gt; View &gt; Hidden Text </w:t>
      </w:r>
      <w:r w:rsidRPr="00AB4761">
        <w:rPr>
          <w:rFonts w:ascii="Times" w:hAnsi="Times"/>
          <w:iCs/>
          <w:vanish/>
          <w:color w:val="0000FF"/>
        </w:rPr>
        <w:t xml:space="preserve">check box to toggle this setting. There is also an option for printing: </w:t>
      </w:r>
      <w:r w:rsidRPr="00AB4761">
        <w:rPr>
          <w:rFonts w:ascii="Times" w:hAnsi="Times"/>
          <w:b/>
          <w:bCs/>
          <w:iCs/>
          <w:vanish/>
          <w:color w:val="0000FF"/>
        </w:rPr>
        <w:t>Tools &gt; Options &gt; Print</w:t>
      </w:r>
      <w:r w:rsidRPr="00AB4761">
        <w:rPr>
          <w:rFonts w:ascii="Times" w:hAnsi="Times"/>
          <w:iCs/>
          <w:vanish/>
          <w:color w:val="0000FF"/>
        </w:rPr>
        <w:t>.</w:t>
      </w:r>
    </w:p>
    <w:p w14:paraId="397084B7" w14:textId="77777777" w:rsidR="00AB4761" w:rsidRPr="00AB4761" w:rsidRDefault="00AB4761" w:rsidP="00AA210D">
      <w:pPr>
        <w:rPr>
          <w:rFonts w:ascii="Times" w:hAnsi="Times"/>
          <w:iCs/>
          <w:color w:val="0000FF"/>
        </w:rPr>
      </w:pPr>
    </w:p>
    <w:p w14:paraId="2CA04423" w14:textId="77777777" w:rsidR="007307E8" w:rsidRDefault="00A563C9">
      <w:pPr>
        <w:pStyle w:val="Rubrik1"/>
      </w:pPr>
      <w:bookmarkStart w:id="0" w:name="_Toc436203377"/>
      <w:bookmarkStart w:id="1" w:name="_Toc452813577"/>
      <w:r>
        <w:t>Purpose</w:t>
      </w:r>
    </w:p>
    <w:p w14:paraId="1B62BC86" w14:textId="77777777" w:rsidR="00A563C9" w:rsidRDefault="00A563C9" w:rsidP="00A563C9">
      <w:r>
        <w:t>This document describes the philosophy, decisions, constraints, justifications, significant elements, and any other overarching aspects of the system that shape the design and implementation.</w:t>
      </w:r>
    </w:p>
    <w:p w14:paraId="35E710EF" w14:textId="77777777" w:rsidR="00482A2F" w:rsidRPr="001E6A30" w:rsidRDefault="00482A2F" w:rsidP="001E6A30">
      <w:pPr>
        <w:pStyle w:val="InfoBlue"/>
      </w:pPr>
      <w:r w:rsidRPr="001E6A30">
        <w:t>[</w:t>
      </w:r>
      <w:r w:rsidR="001E6A30" w:rsidRPr="001E6A30">
        <w:t xml:space="preserve">Always address </w:t>
      </w:r>
      <w:r w:rsidR="00581EC6" w:rsidRPr="001E6A30">
        <w:t>Sections 2</w:t>
      </w:r>
      <w:r w:rsidR="00B906C8">
        <w:t xml:space="preserve"> through </w:t>
      </w:r>
      <w:r w:rsidR="00581EC6" w:rsidRPr="001E6A30">
        <w:t>6</w:t>
      </w:r>
      <w:r w:rsidRPr="001E6A30">
        <w:t xml:space="preserve"> of th</w:t>
      </w:r>
      <w:r w:rsidR="00B906C8">
        <w:t>is</w:t>
      </w:r>
      <w:r w:rsidRPr="001E6A30">
        <w:t xml:space="preserve"> </w:t>
      </w:r>
      <w:proofErr w:type="gramStart"/>
      <w:r w:rsidRPr="001E6A30">
        <w:t>template</w:t>
      </w:r>
      <w:proofErr w:type="gramEnd"/>
      <w:r w:rsidRPr="001E6A30">
        <w:t xml:space="preserve">. Other </w:t>
      </w:r>
      <w:r w:rsidR="000E39AD" w:rsidRPr="001E6A30">
        <w:t>sections are recommended</w:t>
      </w:r>
      <w:r w:rsidR="001E6A30">
        <w:t xml:space="preserve">, </w:t>
      </w:r>
      <w:r w:rsidRPr="001E6A30">
        <w:t>depending on the amount of novel architecture, the amount of expected maintenance, the skills of the development team, and the importance of other architectural concerns.]</w:t>
      </w:r>
    </w:p>
    <w:bookmarkEnd w:id="0"/>
    <w:bookmarkEnd w:id="1"/>
    <w:p w14:paraId="7C8179C3" w14:textId="77777777" w:rsidR="00A563C9" w:rsidRDefault="00A563C9" w:rsidP="001E6A30">
      <w:pPr>
        <w:pStyle w:val="Rubrik1"/>
      </w:pPr>
      <w:r>
        <w:t xml:space="preserve">Architectural </w:t>
      </w:r>
      <w:r w:rsidR="001E6A30">
        <w:t>g</w:t>
      </w:r>
      <w:r w:rsidR="00781DCE">
        <w:t xml:space="preserve">oals and </w:t>
      </w:r>
      <w:r w:rsidR="001E6A30">
        <w:t>p</w:t>
      </w:r>
      <w:r>
        <w:t>hilosophy</w:t>
      </w:r>
    </w:p>
    <w:p w14:paraId="0E291EFC" w14:textId="77777777" w:rsidR="00781DCE" w:rsidRDefault="00A563C9" w:rsidP="001E6A30">
      <w:pPr>
        <w:pStyle w:val="InfoBlue"/>
      </w:pPr>
      <w:r>
        <w:t xml:space="preserve">[Describe the philosophy of the architecture. </w:t>
      </w:r>
      <w:r w:rsidR="00781DCE">
        <w:t>Identify issues that will drive the philosophy</w:t>
      </w:r>
      <w:r w:rsidR="001E6A30">
        <w:t>,</w:t>
      </w:r>
      <w:r w:rsidR="00781DCE">
        <w:t xml:space="preserve"> such as: </w:t>
      </w:r>
      <w:r>
        <w:t xml:space="preserve">Will </w:t>
      </w:r>
      <w:r w:rsidR="00781DCE">
        <w:t>the system</w:t>
      </w:r>
      <w:r>
        <w:t xml:space="preserve"> be driven by complex deployment concerns, adapting to legacy systems, or performance issues? Does it need to be robust for long-term maintenance? </w:t>
      </w:r>
    </w:p>
    <w:p w14:paraId="5A9667D0" w14:textId="77777777" w:rsidR="009C7A5D" w:rsidRDefault="00781DCE" w:rsidP="001E6A30">
      <w:pPr>
        <w:pStyle w:val="InfoBlue"/>
      </w:pPr>
      <w:r>
        <w:t xml:space="preserve">Formulate a set of goals </w:t>
      </w:r>
      <w:r w:rsidR="001E6A30">
        <w:t xml:space="preserve">that </w:t>
      </w:r>
      <w:r>
        <w:t>the architecture needs to meet in its structure and behavior. Identify critical issues that must be addressed by the architecture</w:t>
      </w:r>
      <w:r w:rsidR="001E6A30">
        <w:t>,</w:t>
      </w:r>
      <w:r>
        <w:t xml:space="preserve"> such as: Are there hardware dependencies that should be isolated from the rest of the system? Does the system need to function efficiently under unusual conditions?]</w:t>
      </w:r>
    </w:p>
    <w:p w14:paraId="57196E3A" w14:textId="77777777" w:rsidR="00506412" w:rsidRDefault="00506412" w:rsidP="001E6A30">
      <w:pPr>
        <w:pStyle w:val="Rubrik1"/>
      </w:pPr>
      <w:r>
        <w:t xml:space="preserve">Assumptions and </w:t>
      </w:r>
      <w:r w:rsidR="001E6A30">
        <w:t>d</w:t>
      </w:r>
      <w:r>
        <w:t>ependencies</w:t>
      </w:r>
    </w:p>
    <w:p w14:paraId="05A694D8" w14:textId="77777777" w:rsidR="00506412" w:rsidRPr="00506412" w:rsidRDefault="00506412" w:rsidP="001E6A30">
      <w:pPr>
        <w:pStyle w:val="InfoBlue"/>
      </w:pPr>
      <w:r>
        <w:t xml:space="preserve">[List the assumptions and dependencies that drive architectural decisions. This could include sensitive or critical areas, dependencies on legacy interfaces, the skill and experience of the team, the availability of important resources, </w:t>
      </w:r>
      <w:r w:rsidR="001E6A30">
        <w:t>and so forth</w:t>
      </w:r>
      <w:r>
        <w:t>]</w:t>
      </w:r>
    </w:p>
    <w:p w14:paraId="62A8D9EA" w14:textId="77777777" w:rsidR="006058A0" w:rsidRDefault="00A563C9" w:rsidP="001E6A30">
      <w:pPr>
        <w:pStyle w:val="Rubrik1"/>
      </w:pPr>
      <w:r>
        <w:t xml:space="preserve">Architecturally </w:t>
      </w:r>
      <w:r w:rsidR="001E6A30">
        <w:t>s</w:t>
      </w:r>
      <w:r>
        <w:t xml:space="preserve">ignificant </w:t>
      </w:r>
      <w:r w:rsidR="001E6A30">
        <w:t>r</w:t>
      </w:r>
      <w:r>
        <w:t>equirements</w:t>
      </w:r>
    </w:p>
    <w:p w14:paraId="02BCCFBC" w14:textId="77777777" w:rsidR="006D4753" w:rsidRDefault="00965987" w:rsidP="001E6A30">
      <w:pPr>
        <w:pStyle w:val="InfoBlue"/>
      </w:pPr>
      <w:r>
        <w:t>[</w:t>
      </w:r>
      <w:r w:rsidR="00780DD2">
        <w:t>Insert a r</w:t>
      </w:r>
      <w:r w:rsidR="00A563C9">
        <w:t>eference or link to the requirements that must be implemented to realize the architecture</w:t>
      </w:r>
      <w:r w:rsidR="001E6A30">
        <w:t>.</w:t>
      </w:r>
      <w:r>
        <w:t>]</w:t>
      </w:r>
    </w:p>
    <w:p w14:paraId="207A1E17" w14:textId="77777777" w:rsidR="008C2B65" w:rsidRDefault="00BD00A8" w:rsidP="001E6A30">
      <w:pPr>
        <w:pStyle w:val="Rubrik1"/>
      </w:pPr>
      <w:r>
        <w:t xml:space="preserve">Decisions, </w:t>
      </w:r>
      <w:r w:rsidR="001E6A30">
        <w:t>c</w:t>
      </w:r>
      <w:r>
        <w:t xml:space="preserve">onstraints, and </w:t>
      </w:r>
      <w:r w:rsidR="001E6A30">
        <w:t>j</w:t>
      </w:r>
      <w:r>
        <w:t>ustifications</w:t>
      </w:r>
    </w:p>
    <w:p w14:paraId="07E11414" w14:textId="77777777" w:rsidR="008C2B65" w:rsidRDefault="008C2B65" w:rsidP="001E6A30">
      <w:pPr>
        <w:pStyle w:val="InfoBlue"/>
      </w:pPr>
      <w:r>
        <w:t>[</w:t>
      </w:r>
      <w:r w:rsidR="00BD00A8">
        <w:t xml:space="preserve">List the decisions that have been made regarding architectural approaches and the constraints being placed on the way </w:t>
      </w:r>
      <w:r w:rsidR="001E6A30">
        <w:t xml:space="preserve">that </w:t>
      </w:r>
      <w:r w:rsidR="00BD00A8">
        <w:t xml:space="preserve">the developers build the system. </w:t>
      </w:r>
      <w:r w:rsidR="00581EC6">
        <w:t xml:space="preserve">These will serve as guidelines for defining architecturally significant parts of the system. </w:t>
      </w:r>
      <w:r w:rsidR="00BD00A8">
        <w:t xml:space="preserve">Justify each decision or constraint so </w:t>
      </w:r>
      <w:r w:rsidR="001E6A30">
        <w:t xml:space="preserve">that </w:t>
      </w:r>
      <w:r w:rsidR="00BD00A8">
        <w:t>developers understand the importance of building the system according to the context created by those decisions and constraints.</w:t>
      </w:r>
      <w:r w:rsidR="00482A2F">
        <w:t xml:space="preserve"> This may include a list of DOs and DON’Ts to guide the developers in building the system.</w:t>
      </w:r>
      <w:r>
        <w:t>]</w:t>
      </w:r>
      <w:r w:rsidR="009C7A5D">
        <w:t xml:space="preserve"> </w:t>
      </w:r>
    </w:p>
    <w:p w14:paraId="60CC04D4" w14:textId="77777777" w:rsidR="008C2B65" w:rsidRPr="00C4043F" w:rsidRDefault="00C4043F" w:rsidP="00C4043F">
      <w:pPr>
        <w:numPr>
          <w:ilvl w:val="0"/>
          <w:numId w:val="27"/>
        </w:numPr>
      </w:pPr>
      <w:r>
        <w:t>D</w:t>
      </w:r>
      <w:r w:rsidR="00BD00A8" w:rsidRPr="00C4043F">
        <w:t>ecision</w:t>
      </w:r>
      <w:r>
        <w:t xml:space="preserve"> or </w:t>
      </w:r>
      <w:r w:rsidR="00BD00A8" w:rsidRPr="00C4043F">
        <w:t>constraint and justification</w:t>
      </w:r>
    </w:p>
    <w:p w14:paraId="0DE21063" w14:textId="77777777" w:rsidR="008C2B65" w:rsidRPr="00C4043F" w:rsidRDefault="00C4043F" w:rsidP="00C4043F">
      <w:pPr>
        <w:numPr>
          <w:ilvl w:val="0"/>
          <w:numId w:val="27"/>
        </w:numPr>
      </w:pPr>
      <w:r>
        <w:t>D</w:t>
      </w:r>
      <w:r w:rsidR="00BD00A8" w:rsidRPr="00C4043F">
        <w:t>ecision</w:t>
      </w:r>
      <w:r>
        <w:t xml:space="preserve"> or </w:t>
      </w:r>
      <w:r w:rsidR="00BD00A8" w:rsidRPr="00C4043F">
        <w:t>constraint and justification</w:t>
      </w:r>
    </w:p>
    <w:p w14:paraId="349B5180" w14:textId="77777777" w:rsidR="00EF172C" w:rsidRDefault="00EF172C" w:rsidP="000F01EB">
      <w:pPr>
        <w:pStyle w:val="Rubrik1"/>
      </w:pPr>
      <w:r>
        <w:t>Architectural Mechanisms</w:t>
      </w:r>
    </w:p>
    <w:p w14:paraId="4592636E" w14:textId="77777777" w:rsidR="00454845" w:rsidRDefault="00454845" w:rsidP="00B906C8">
      <w:pPr>
        <w:pStyle w:val="InfoBlue"/>
      </w:pPr>
      <w:r>
        <w:t xml:space="preserve">[List the architectural mechanisms and describe the current state of each one. Initially, each mechanism may be </w:t>
      </w:r>
      <w:r w:rsidR="00C4043F">
        <w:t xml:space="preserve">only </w:t>
      </w:r>
      <w:r>
        <w:t xml:space="preserve">name and </w:t>
      </w:r>
      <w:r w:rsidR="00C4043F">
        <w:t xml:space="preserve">a </w:t>
      </w:r>
      <w:r>
        <w:t>brief description. They</w:t>
      </w:r>
      <w:r w:rsidR="00C4043F">
        <w:t xml:space="preserve"> wi</w:t>
      </w:r>
      <w:r>
        <w:t>ll evolve until the mechanism is a collaboration or pattern that can be directly applied to some aspect of the design.]</w:t>
      </w:r>
    </w:p>
    <w:p w14:paraId="1BFD5B30" w14:textId="77777777" w:rsidR="00454845" w:rsidRDefault="00454845" w:rsidP="00454845">
      <w:pPr>
        <w:pStyle w:val="Rubrik2"/>
      </w:pPr>
      <w:r>
        <w:t>Architectural Mechanism 1</w:t>
      </w:r>
    </w:p>
    <w:p w14:paraId="61A00D50" w14:textId="77777777" w:rsidR="00454845" w:rsidRDefault="00454845" w:rsidP="00C4043F">
      <w:pPr>
        <w:pStyle w:val="InfoBlue"/>
        <w:ind w:firstLine="360"/>
      </w:pPr>
      <w:r>
        <w:t>[Describe the purpose, attributes, and function of the architectural mechanism.]</w:t>
      </w:r>
    </w:p>
    <w:p w14:paraId="542B9DD6" w14:textId="77777777" w:rsidR="00454845" w:rsidRDefault="00454845" w:rsidP="00454845">
      <w:pPr>
        <w:pStyle w:val="Rubrik2"/>
      </w:pPr>
      <w:r>
        <w:t>Architectural Mechanism 2</w:t>
      </w:r>
    </w:p>
    <w:p w14:paraId="28530A89" w14:textId="77777777" w:rsidR="00454845" w:rsidRPr="00454845" w:rsidRDefault="00454845" w:rsidP="00C4043F">
      <w:pPr>
        <w:pStyle w:val="InfoBlue"/>
        <w:ind w:firstLine="360"/>
      </w:pPr>
      <w:r>
        <w:t>[Describe the purpose, attributes, and function of the architectural mechanism.]</w:t>
      </w:r>
    </w:p>
    <w:p w14:paraId="14C803E9" w14:textId="77777777" w:rsidR="00454845" w:rsidRPr="00454845" w:rsidRDefault="00454845" w:rsidP="00454845">
      <w:pPr>
        <w:pStyle w:val="Brdtext"/>
      </w:pPr>
    </w:p>
    <w:p w14:paraId="584AC8D3" w14:textId="77777777" w:rsidR="009E2BE7" w:rsidRDefault="009E2BE7" w:rsidP="001E6A30">
      <w:pPr>
        <w:pStyle w:val="Rubrik1"/>
      </w:pPr>
      <w:r>
        <w:lastRenderedPageBreak/>
        <w:t xml:space="preserve">Key </w:t>
      </w:r>
      <w:r w:rsidR="001E6A30">
        <w:t>a</w:t>
      </w:r>
      <w:r>
        <w:t>bstractions</w:t>
      </w:r>
    </w:p>
    <w:p w14:paraId="480735EC" w14:textId="77777777" w:rsidR="006D6B81" w:rsidRPr="006D6B81" w:rsidRDefault="006D6B81" w:rsidP="001E6A30">
      <w:pPr>
        <w:pStyle w:val="InfoBlue"/>
      </w:pPr>
      <w:r>
        <w:t>[List</w:t>
      </w:r>
      <w:r w:rsidR="00CE672B">
        <w:t xml:space="preserve"> and briefly describe</w:t>
      </w:r>
      <w:r>
        <w:t xml:space="preserve"> the key abstractions of the system. </w:t>
      </w:r>
      <w:r w:rsidR="00CE672B">
        <w:t>This should be a relatively short list of the critical concepts that define the system. The key abstractions will usually translate to the initial analysis classes and important patterns.]</w:t>
      </w:r>
    </w:p>
    <w:p w14:paraId="57AC6E75" w14:textId="77777777" w:rsidR="008C2B65" w:rsidRDefault="001D7E83" w:rsidP="001E6A30">
      <w:pPr>
        <w:pStyle w:val="Rubrik1"/>
      </w:pPr>
      <w:r>
        <w:t xml:space="preserve">Layers or </w:t>
      </w:r>
      <w:r w:rsidR="001E6A30">
        <w:t>a</w:t>
      </w:r>
      <w:r>
        <w:t xml:space="preserve">rchitectural </w:t>
      </w:r>
      <w:r w:rsidR="001E6A30">
        <w:t>f</w:t>
      </w:r>
      <w:r>
        <w:t>ramework</w:t>
      </w:r>
    </w:p>
    <w:p w14:paraId="0D166289" w14:textId="77777777" w:rsidR="008C2B65" w:rsidRPr="008C2B65" w:rsidRDefault="008C2B65" w:rsidP="00CB7860">
      <w:pPr>
        <w:pStyle w:val="InfoBlue"/>
      </w:pPr>
      <w:r>
        <w:t>[</w:t>
      </w:r>
      <w:r w:rsidR="001D7E83">
        <w:t xml:space="preserve">Describe the architectural pattern </w:t>
      </w:r>
      <w:r w:rsidR="00C4043F">
        <w:t xml:space="preserve">that you </w:t>
      </w:r>
      <w:r w:rsidR="00CB7860">
        <w:t>will use</w:t>
      </w:r>
      <w:r w:rsidR="00482A2F">
        <w:t xml:space="preserve"> or how the architecture will be consistent and uniform</w:t>
      </w:r>
      <w:r w:rsidR="001D7E83">
        <w:t>. This could be a simple reference to an existing or well-known architectural pattern</w:t>
      </w:r>
      <w:r w:rsidR="00CB7860">
        <w:t>,</w:t>
      </w:r>
      <w:r w:rsidR="00482A2F">
        <w:t xml:space="preserve"> such as the Layer framework</w:t>
      </w:r>
      <w:r w:rsidR="00337B9D">
        <w:t>, a reference to a high-level model of the framework, or a description of how the major system components should be put together</w:t>
      </w:r>
      <w:r>
        <w:t>.]</w:t>
      </w:r>
    </w:p>
    <w:p w14:paraId="2ECEE80E" w14:textId="77777777" w:rsidR="00337B9D" w:rsidRDefault="00337B9D" w:rsidP="001E6A30">
      <w:pPr>
        <w:pStyle w:val="Rubrik1"/>
      </w:pPr>
      <w:r>
        <w:t xml:space="preserve">Architectural </w:t>
      </w:r>
      <w:r w:rsidR="001E6A30">
        <w:t>v</w:t>
      </w:r>
      <w:r>
        <w:t>iews</w:t>
      </w:r>
    </w:p>
    <w:p w14:paraId="52A92319" w14:textId="77777777" w:rsidR="00337B9D" w:rsidRDefault="00337B9D" w:rsidP="00CB7860">
      <w:pPr>
        <w:pStyle w:val="InfoBlue"/>
      </w:pPr>
      <w:r>
        <w:t xml:space="preserve">[Describe the architectural views </w:t>
      </w:r>
      <w:r w:rsidR="00CB7860">
        <w:t xml:space="preserve">that you will </w:t>
      </w:r>
      <w:r>
        <w:t>use to describe the software architecture. This illustrates the different perspectives</w:t>
      </w:r>
      <w:r w:rsidR="00CE672B">
        <w:t xml:space="preserve"> that </w:t>
      </w:r>
      <w:r w:rsidR="00CB7860">
        <w:t xml:space="preserve">you will make </w:t>
      </w:r>
      <w:r>
        <w:t xml:space="preserve">available to </w:t>
      </w:r>
      <w:r w:rsidR="00CB7860">
        <w:t>review</w:t>
      </w:r>
      <w:r>
        <w:t xml:space="preserve"> and </w:t>
      </w:r>
      <w:r w:rsidR="00CB7860">
        <w:t xml:space="preserve">to </w:t>
      </w:r>
      <w:r>
        <w:t xml:space="preserve">document </w:t>
      </w:r>
      <w:r w:rsidR="002C5D27">
        <w:t>architectural decisions</w:t>
      </w:r>
      <w:r>
        <w:t>.]</w:t>
      </w:r>
    </w:p>
    <w:p w14:paraId="3DB450E5" w14:textId="77777777" w:rsidR="003A48D7" w:rsidRPr="00CE672B" w:rsidRDefault="00924435" w:rsidP="001E6A30">
      <w:pPr>
        <w:pStyle w:val="Rubrik2"/>
      </w:pPr>
      <w:r w:rsidRPr="00CE672B">
        <w:t xml:space="preserve">Recommended </w:t>
      </w:r>
      <w:proofErr w:type="gramStart"/>
      <w:r w:rsidR="001E6A30">
        <w:t>v</w:t>
      </w:r>
      <w:r w:rsidRPr="00CE672B">
        <w:t>iews</w:t>
      </w:r>
      <w:proofErr w:type="gramEnd"/>
    </w:p>
    <w:p w14:paraId="499040BA" w14:textId="77777777" w:rsidR="00924435" w:rsidRDefault="000D22C9" w:rsidP="00C4043F">
      <w:pPr>
        <w:numPr>
          <w:ilvl w:val="0"/>
          <w:numId w:val="24"/>
        </w:numPr>
      </w:pPr>
      <w:r w:rsidRPr="00C4043F">
        <w:rPr>
          <w:b/>
          <w:bCs/>
        </w:rPr>
        <w:t>Logical</w:t>
      </w:r>
      <w:r w:rsidR="00C4043F" w:rsidRPr="00C4043F">
        <w:rPr>
          <w:b/>
          <w:bCs/>
        </w:rPr>
        <w:t xml:space="preserve">: </w:t>
      </w:r>
      <w:r w:rsidR="00C4043F">
        <w:t>D</w:t>
      </w:r>
      <w:r w:rsidR="00924435">
        <w:t>escribes the structure and behavior of architecturally significant portions of the system. This might include the package structure, critical interfaces, important classes and subsystems, and the relationships between these elements.</w:t>
      </w:r>
      <w:r>
        <w:t xml:space="preserve"> It also includes physical and logical views of persistent </w:t>
      </w:r>
      <w:proofErr w:type="gramStart"/>
      <w:r>
        <w:t>data, if</w:t>
      </w:r>
      <w:proofErr w:type="gramEnd"/>
      <w:r>
        <w:t xml:space="preserve"> persistence will be built into the system.</w:t>
      </w:r>
      <w:r w:rsidR="00924435">
        <w:t xml:space="preserve"> This is a documented subset of the design.</w:t>
      </w:r>
    </w:p>
    <w:p w14:paraId="3E0FE9C0" w14:textId="77777777" w:rsidR="00924435" w:rsidRDefault="000D22C9" w:rsidP="00C4043F">
      <w:pPr>
        <w:numPr>
          <w:ilvl w:val="0"/>
          <w:numId w:val="24"/>
        </w:numPr>
      </w:pPr>
      <w:r w:rsidRPr="00C4043F">
        <w:rPr>
          <w:b/>
          <w:bCs/>
        </w:rPr>
        <w:t>Operational</w:t>
      </w:r>
      <w:r w:rsidR="00C4043F" w:rsidRPr="00C4043F">
        <w:rPr>
          <w:b/>
          <w:bCs/>
        </w:rPr>
        <w:t>:</w:t>
      </w:r>
      <w:r w:rsidR="00C4043F">
        <w:t xml:space="preserve"> D</w:t>
      </w:r>
      <w:r w:rsidR="00924435">
        <w:t>escribes the physical nodes of the system and the processes, threads, and components that run on those physical nodes. This view isn’t necessary if the system runs in a single process and thread.</w:t>
      </w:r>
    </w:p>
    <w:p w14:paraId="03873DD9" w14:textId="77777777" w:rsidR="00924435" w:rsidRDefault="00924435" w:rsidP="00C4043F">
      <w:pPr>
        <w:numPr>
          <w:ilvl w:val="0"/>
          <w:numId w:val="24"/>
        </w:numPr>
      </w:pPr>
      <w:r w:rsidRPr="00C4043F">
        <w:rPr>
          <w:b/>
          <w:bCs/>
        </w:rPr>
        <w:t xml:space="preserve">Use </w:t>
      </w:r>
      <w:r w:rsidR="00C4043F" w:rsidRPr="00C4043F">
        <w:rPr>
          <w:b/>
          <w:bCs/>
        </w:rPr>
        <w:t>c</w:t>
      </w:r>
      <w:r w:rsidRPr="00C4043F">
        <w:rPr>
          <w:b/>
          <w:bCs/>
        </w:rPr>
        <w:t>ase</w:t>
      </w:r>
      <w:r w:rsidR="00C4043F" w:rsidRPr="00C4043F">
        <w:rPr>
          <w:b/>
          <w:bCs/>
        </w:rPr>
        <w:t xml:space="preserve">: </w:t>
      </w:r>
      <w:r>
        <w:t>A list or diagram of the use cases that contain architecturally significant requirements.</w:t>
      </w:r>
    </w:p>
    <w:p w14:paraId="765C722A" w14:textId="77777777" w:rsidR="00FE3EEB" w:rsidRPr="00FE3EEB" w:rsidRDefault="00FE3EEB" w:rsidP="006C61F6"/>
    <w:sectPr w:rsidR="00FE3EEB" w:rsidRPr="00FE3EEB">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8F4F" w14:textId="77777777" w:rsidR="0029747C" w:rsidRDefault="0029747C">
      <w:r>
        <w:separator/>
      </w:r>
    </w:p>
  </w:endnote>
  <w:endnote w:type="continuationSeparator" w:id="0">
    <w:p w14:paraId="6DA83A7B" w14:textId="77777777" w:rsidR="0029747C" w:rsidRDefault="0029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5A7A45" w14:paraId="1CBC7DFE" w14:textId="77777777">
      <w:tblPrEx>
        <w:tblCellMar>
          <w:top w:w="0" w:type="dxa"/>
          <w:bottom w:w="0" w:type="dxa"/>
        </w:tblCellMar>
      </w:tblPrEx>
      <w:tc>
        <w:tcPr>
          <w:tcW w:w="3162" w:type="dxa"/>
          <w:tcBorders>
            <w:top w:val="nil"/>
            <w:left w:val="nil"/>
            <w:bottom w:val="nil"/>
            <w:right w:val="nil"/>
          </w:tcBorders>
        </w:tcPr>
        <w:p w14:paraId="234064C8" w14:textId="77777777" w:rsidR="005A7A45" w:rsidRDefault="005A7A45">
          <w:pPr>
            <w:ind w:right="360"/>
          </w:pPr>
          <w:r>
            <w:t>Confidential</w:t>
          </w:r>
        </w:p>
      </w:tc>
      <w:tc>
        <w:tcPr>
          <w:tcW w:w="3162" w:type="dxa"/>
          <w:tcBorders>
            <w:top w:val="nil"/>
            <w:left w:val="nil"/>
            <w:bottom w:val="nil"/>
            <w:right w:val="nil"/>
          </w:tcBorders>
        </w:tcPr>
        <w:p w14:paraId="78671B41" w14:textId="77777777" w:rsidR="005A7A45" w:rsidRDefault="005A7A45">
          <w:pPr>
            <w:jc w:val="center"/>
          </w:pPr>
          <w:r>
            <w:sym w:font="Symbol" w:char="F0D3"/>
          </w:r>
          <w:fldSimple w:instr=" DOCPROPERTY &quot;Company&quot;  \* MERGEFORMAT ">
            <w:r w:rsidR="0029747C">
              <w:t>&lt;Company Name&gt;</w:t>
            </w:r>
          </w:fldSimple>
          <w:r>
            <w:t xml:space="preserve">, </w:t>
          </w:r>
          <w:r>
            <w:fldChar w:fldCharType="begin"/>
          </w:r>
          <w:r>
            <w:instrText xml:space="preserve"> DATE \@ "yyyy" </w:instrText>
          </w:r>
          <w:r>
            <w:fldChar w:fldCharType="separate"/>
          </w:r>
          <w:r w:rsidR="0029747C">
            <w:rPr>
              <w:noProof/>
            </w:rPr>
            <w:t>2024</w:t>
          </w:r>
          <w:r>
            <w:fldChar w:fldCharType="end"/>
          </w:r>
        </w:p>
      </w:tc>
      <w:tc>
        <w:tcPr>
          <w:tcW w:w="3162" w:type="dxa"/>
          <w:tcBorders>
            <w:top w:val="nil"/>
            <w:left w:val="nil"/>
            <w:bottom w:val="nil"/>
            <w:right w:val="nil"/>
          </w:tcBorders>
        </w:tcPr>
        <w:p w14:paraId="268D7B36" w14:textId="77777777" w:rsidR="005A7A45" w:rsidRDefault="005A7A45">
          <w:pPr>
            <w:jc w:val="right"/>
          </w:pPr>
          <w:r>
            <w:t xml:space="preserve">Page </w:t>
          </w:r>
          <w:r>
            <w:rPr>
              <w:rStyle w:val="Sidnummer"/>
            </w:rPr>
            <w:fldChar w:fldCharType="begin"/>
          </w:r>
          <w:r>
            <w:rPr>
              <w:rStyle w:val="Sidnummer"/>
            </w:rPr>
            <w:instrText xml:space="preserve"> PAGE </w:instrText>
          </w:r>
          <w:r>
            <w:rPr>
              <w:rStyle w:val="Sidnummer"/>
            </w:rPr>
            <w:fldChar w:fldCharType="separate"/>
          </w:r>
          <w:r w:rsidR="00780DD2">
            <w:rPr>
              <w:rStyle w:val="Sidnummer"/>
              <w:noProof/>
            </w:rPr>
            <w:t>1</w:t>
          </w:r>
          <w:r>
            <w:rPr>
              <w:rStyle w:val="Sidnummer"/>
            </w:rPr>
            <w:fldChar w:fldCharType="end"/>
          </w:r>
        </w:p>
      </w:tc>
    </w:tr>
  </w:tbl>
  <w:p w14:paraId="063A35AB" w14:textId="77777777" w:rsidR="005A7A45" w:rsidRDefault="005A7A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57ED" w14:textId="77777777" w:rsidR="0029747C" w:rsidRDefault="0029747C">
      <w:r>
        <w:separator/>
      </w:r>
    </w:p>
  </w:footnote>
  <w:footnote w:type="continuationSeparator" w:id="0">
    <w:p w14:paraId="41D82533" w14:textId="77777777" w:rsidR="0029747C" w:rsidRDefault="0029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5A7A45" w14:paraId="6037F045" w14:textId="77777777">
      <w:tblPrEx>
        <w:tblCellMar>
          <w:top w:w="0" w:type="dxa"/>
          <w:bottom w:w="0" w:type="dxa"/>
        </w:tblCellMar>
      </w:tblPrEx>
      <w:tc>
        <w:tcPr>
          <w:tcW w:w="6379" w:type="dxa"/>
        </w:tcPr>
        <w:p w14:paraId="2EBED9B4" w14:textId="77777777" w:rsidR="005A7A45" w:rsidRDefault="005A7A45">
          <w:r>
            <w:rPr>
              <w:b/>
            </w:rPr>
            <w:fldChar w:fldCharType="begin"/>
          </w:r>
          <w:r>
            <w:rPr>
              <w:b/>
            </w:rPr>
            <w:instrText xml:space="preserve"> SUBJECT  \* MERGEFORMAT </w:instrText>
          </w:r>
          <w:r>
            <w:rPr>
              <w:b/>
            </w:rPr>
            <w:fldChar w:fldCharType="separate"/>
          </w:r>
          <w:r w:rsidR="0029747C" w:rsidRPr="0029747C">
            <w:t>&lt;Project Name&gt;</w:t>
          </w:r>
          <w:r>
            <w:rPr>
              <w:b/>
            </w:rPr>
            <w:fldChar w:fldCharType="end"/>
          </w:r>
        </w:p>
      </w:tc>
      <w:tc>
        <w:tcPr>
          <w:tcW w:w="3179" w:type="dxa"/>
        </w:tcPr>
        <w:p w14:paraId="6AB2962B" w14:textId="77777777" w:rsidR="005A7A45" w:rsidRDefault="005A7A45">
          <w:pPr>
            <w:tabs>
              <w:tab w:val="left" w:pos="1135"/>
            </w:tabs>
            <w:spacing w:before="40"/>
            <w:ind w:right="68"/>
          </w:pPr>
          <w:r>
            <w:t xml:space="preserve"> </w:t>
          </w:r>
        </w:p>
      </w:tc>
    </w:tr>
    <w:tr w:rsidR="005A7A45" w14:paraId="0D54A3F1" w14:textId="77777777">
      <w:tblPrEx>
        <w:tblCellMar>
          <w:top w:w="0" w:type="dxa"/>
          <w:bottom w:w="0" w:type="dxa"/>
        </w:tblCellMar>
      </w:tblPrEx>
      <w:tc>
        <w:tcPr>
          <w:tcW w:w="6379" w:type="dxa"/>
        </w:tcPr>
        <w:p w14:paraId="5D09828C" w14:textId="77777777" w:rsidR="005A7A45" w:rsidRDefault="00A563C9">
          <w:r>
            <w:t>Architecture Notebook</w:t>
          </w:r>
        </w:p>
      </w:tc>
      <w:tc>
        <w:tcPr>
          <w:tcW w:w="3179" w:type="dxa"/>
        </w:tcPr>
        <w:p w14:paraId="50E21BE3" w14:textId="77777777" w:rsidR="005A7A45" w:rsidRDefault="005A7A45">
          <w:r>
            <w:t xml:space="preserve">  Date:  &lt;dd/mmm/yy&gt;</w:t>
          </w:r>
        </w:p>
      </w:tc>
    </w:tr>
  </w:tbl>
  <w:p w14:paraId="03220B2D" w14:textId="77777777" w:rsidR="005A7A45" w:rsidRDefault="005A7A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7.75pt" o:bullet="t">
        <v:imagedata r:id="rId1" o:title="clip_image001"/>
      </v:shape>
    </w:pict>
  </w:numPicBullet>
  <w:numPicBullet w:numPicBulletId="1">
    <w:pict>
      <v:shape id="_x0000_i1026" type="#_x0000_t75" style="width:30.75pt;height:30pt" o:bullet="t">
        <v:imagedata r:id="rId2" o:title="clip_image002"/>
      </v:shape>
    </w:pict>
  </w:numPicBullet>
  <w:abstractNum w:abstractNumId="0" w15:restartNumberingAfterBreak="0">
    <w:nsid w:val="FFFFFFFB"/>
    <w:multiLevelType w:val="multilevel"/>
    <w:tmpl w:val="07AEF5A4"/>
    <w:lvl w:ilvl="0">
      <w:start w:val="1"/>
      <w:numFmt w:val="decimal"/>
      <w:pStyle w:val="Rubrik1"/>
      <w:lvlText w:val="%1."/>
      <w:lvlJc w:val="left"/>
      <w:pPr>
        <w:tabs>
          <w:tab w:val="num" w:pos="360"/>
        </w:tabs>
        <w:ind w:left="360" w:hanging="360"/>
      </w:pPr>
    </w:lvl>
    <w:lvl w:ilvl="1">
      <w:start w:val="1"/>
      <w:numFmt w:val="decimal"/>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0B2B1A1A"/>
    <w:multiLevelType w:val="hybridMultilevel"/>
    <w:tmpl w:val="F982825A"/>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221E6"/>
    <w:multiLevelType w:val="multilevel"/>
    <w:tmpl w:val="5EB24E44"/>
    <w:lvl w:ilvl="0">
      <w:start w:val="1"/>
      <w:numFmt w:val="decimal"/>
      <w:lvlText w:val="%1."/>
      <w:legacy w:legacy="1" w:legacySpace="144" w:legacyIndent="0"/>
      <w:lvlJc w:val="left"/>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13677EC2"/>
    <w:multiLevelType w:val="hybridMultilevel"/>
    <w:tmpl w:val="5E58DFF0"/>
    <w:lvl w:ilvl="0" w:tplc="84703C3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14FB"/>
    <w:multiLevelType w:val="hybridMultilevel"/>
    <w:tmpl w:val="3CFAB16C"/>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3510D"/>
    <w:multiLevelType w:val="hybridMultilevel"/>
    <w:tmpl w:val="69E8825E"/>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E0B64"/>
    <w:multiLevelType w:val="singleLevel"/>
    <w:tmpl w:val="77A0C01E"/>
    <w:lvl w:ilvl="0">
      <w:start w:val="1"/>
      <w:numFmt w:val="bullet"/>
      <w:lvlText w:val=""/>
      <w:lvlJc w:val="left"/>
      <w:pPr>
        <w:tabs>
          <w:tab w:val="num" w:pos="360"/>
        </w:tabs>
        <w:ind w:left="216" w:hanging="216"/>
      </w:pPr>
      <w:rPr>
        <w:rFonts w:ascii="Symbol" w:hAnsi="Symbol" w:hint="default"/>
      </w:rPr>
    </w:lvl>
  </w:abstractNum>
  <w:abstractNum w:abstractNumId="7" w15:restartNumberingAfterBreak="0">
    <w:nsid w:val="29EF7447"/>
    <w:multiLevelType w:val="multilevel"/>
    <w:tmpl w:val="2E3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93DC0"/>
    <w:multiLevelType w:val="hybridMultilevel"/>
    <w:tmpl w:val="7A78B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D6EB3"/>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41395FB6"/>
    <w:multiLevelType w:val="hybridMultilevel"/>
    <w:tmpl w:val="4ABC85C4"/>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F61DC"/>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65704325"/>
    <w:multiLevelType w:val="hybridMultilevel"/>
    <w:tmpl w:val="32B0D5EE"/>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A771C"/>
    <w:multiLevelType w:val="multilevel"/>
    <w:tmpl w:val="11D8D30C"/>
    <w:lvl w:ilvl="0">
      <w:start w:val="1"/>
      <w:numFmt w:val="decimal"/>
      <w:lvlText w:val="%1."/>
      <w:lvlJc w:val="left"/>
      <w:pPr>
        <w:tabs>
          <w:tab w:val="num" w:pos="360"/>
        </w:tabs>
        <w:ind w:left="360" w:hanging="36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3474DEB"/>
    <w:multiLevelType w:val="hybridMultilevel"/>
    <w:tmpl w:val="F410D3B4"/>
    <w:lvl w:ilvl="0" w:tplc="9E56B5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801645">
    <w:abstractNumId w:val="0"/>
  </w:num>
  <w:num w:numId="2" w16cid:durableId="1576428289">
    <w:abstractNumId w:val="5"/>
  </w:num>
  <w:num w:numId="3" w16cid:durableId="1701205890">
    <w:abstractNumId w:val="14"/>
  </w:num>
  <w:num w:numId="4" w16cid:durableId="1430539113">
    <w:abstractNumId w:val="12"/>
  </w:num>
  <w:num w:numId="5" w16cid:durableId="1185627920">
    <w:abstractNumId w:val="0"/>
  </w:num>
  <w:num w:numId="6" w16cid:durableId="253247805">
    <w:abstractNumId w:val="0"/>
  </w:num>
  <w:num w:numId="7" w16cid:durableId="15279863">
    <w:abstractNumId w:val="0"/>
  </w:num>
  <w:num w:numId="8" w16cid:durableId="491608392">
    <w:abstractNumId w:val="0"/>
  </w:num>
  <w:num w:numId="9" w16cid:durableId="1458403436">
    <w:abstractNumId w:val="0"/>
  </w:num>
  <w:num w:numId="10" w16cid:durableId="341662644">
    <w:abstractNumId w:val="0"/>
  </w:num>
  <w:num w:numId="11" w16cid:durableId="1092823675">
    <w:abstractNumId w:val="0"/>
  </w:num>
  <w:num w:numId="12" w16cid:durableId="1524660841">
    <w:abstractNumId w:val="0"/>
  </w:num>
  <w:num w:numId="13" w16cid:durableId="1508983523">
    <w:abstractNumId w:val="0"/>
  </w:num>
  <w:num w:numId="14" w16cid:durableId="1165241901">
    <w:abstractNumId w:val="0"/>
  </w:num>
  <w:num w:numId="15" w16cid:durableId="1097140066">
    <w:abstractNumId w:val="0"/>
  </w:num>
  <w:num w:numId="16" w16cid:durableId="1736466457">
    <w:abstractNumId w:val="6"/>
  </w:num>
  <w:num w:numId="17" w16cid:durableId="1751384412">
    <w:abstractNumId w:val="4"/>
  </w:num>
  <w:num w:numId="18" w16cid:durableId="1241601309">
    <w:abstractNumId w:val="1"/>
  </w:num>
  <w:num w:numId="19" w16cid:durableId="2016301071">
    <w:abstractNumId w:val="10"/>
  </w:num>
  <w:num w:numId="20" w16cid:durableId="643588717">
    <w:abstractNumId w:val="0"/>
  </w:num>
  <w:num w:numId="21" w16cid:durableId="695470548">
    <w:abstractNumId w:val="0"/>
  </w:num>
  <w:num w:numId="22" w16cid:durableId="1188449389">
    <w:abstractNumId w:val="0"/>
  </w:num>
  <w:num w:numId="23" w16cid:durableId="952440224">
    <w:abstractNumId w:val="0"/>
  </w:num>
  <w:num w:numId="24" w16cid:durableId="1514223041">
    <w:abstractNumId w:val="8"/>
  </w:num>
  <w:num w:numId="25" w16cid:durableId="1777872320">
    <w:abstractNumId w:val="7"/>
  </w:num>
  <w:num w:numId="26" w16cid:durableId="1650397852">
    <w:abstractNumId w:val="2"/>
  </w:num>
  <w:num w:numId="27" w16cid:durableId="700086880">
    <w:abstractNumId w:val="3"/>
  </w:num>
  <w:num w:numId="28" w16cid:durableId="261885099">
    <w:abstractNumId w:val="11"/>
  </w:num>
  <w:num w:numId="29" w16cid:durableId="944919920">
    <w:abstractNumId w:val="9"/>
  </w:num>
  <w:num w:numId="30" w16cid:durableId="20122187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7C"/>
    <w:rsid w:val="00031E3F"/>
    <w:rsid w:val="000338E5"/>
    <w:rsid w:val="000853A5"/>
    <w:rsid w:val="000918BE"/>
    <w:rsid w:val="000A2BB6"/>
    <w:rsid w:val="000A7904"/>
    <w:rsid w:val="000A7D18"/>
    <w:rsid w:val="000B286C"/>
    <w:rsid w:val="000B5C3D"/>
    <w:rsid w:val="000C265F"/>
    <w:rsid w:val="000D22C9"/>
    <w:rsid w:val="000E346A"/>
    <w:rsid w:val="000E39AD"/>
    <w:rsid w:val="000F01EB"/>
    <w:rsid w:val="000F6699"/>
    <w:rsid w:val="00103929"/>
    <w:rsid w:val="001056BB"/>
    <w:rsid w:val="001229FF"/>
    <w:rsid w:val="00140806"/>
    <w:rsid w:val="0015182E"/>
    <w:rsid w:val="00164FEC"/>
    <w:rsid w:val="0017108F"/>
    <w:rsid w:val="001961F0"/>
    <w:rsid w:val="001A5BF2"/>
    <w:rsid w:val="001C11F7"/>
    <w:rsid w:val="001C35BB"/>
    <w:rsid w:val="001D7E83"/>
    <w:rsid w:val="001E3613"/>
    <w:rsid w:val="001E6A30"/>
    <w:rsid w:val="001E7544"/>
    <w:rsid w:val="001F38B0"/>
    <w:rsid w:val="002017BA"/>
    <w:rsid w:val="00203842"/>
    <w:rsid w:val="002158CF"/>
    <w:rsid w:val="00217EEE"/>
    <w:rsid w:val="00226E98"/>
    <w:rsid w:val="00227A40"/>
    <w:rsid w:val="00250FEE"/>
    <w:rsid w:val="00251220"/>
    <w:rsid w:val="00262FA3"/>
    <w:rsid w:val="00284536"/>
    <w:rsid w:val="00294E2C"/>
    <w:rsid w:val="00294F13"/>
    <w:rsid w:val="002964AE"/>
    <w:rsid w:val="00296E6E"/>
    <w:rsid w:val="0029747C"/>
    <w:rsid w:val="002A6440"/>
    <w:rsid w:val="002B506B"/>
    <w:rsid w:val="002B651D"/>
    <w:rsid w:val="002B692D"/>
    <w:rsid w:val="002C1AB2"/>
    <w:rsid w:val="002C5D27"/>
    <w:rsid w:val="002E53DD"/>
    <w:rsid w:val="002F7847"/>
    <w:rsid w:val="002F7B60"/>
    <w:rsid w:val="00314492"/>
    <w:rsid w:val="00323577"/>
    <w:rsid w:val="00330C8B"/>
    <w:rsid w:val="00331E61"/>
    <w:rsid w:val="00337B9D"/>
    <w:rsid w:val="00341027"/>
    <w:rsid w:val="003417FA"/>
    <w:rsid w:val="00343E7B"/>
    <w:rsid w:val="00344068"/>
    <w:rsid w:val="003572B6"/>
    <w:rsid w:val="00376C82"/>
    <w:rsid w:val="0038624F"/>
    <w:rsid w:val="00394B81"/>
    <w:rsid w:val="00394EDA"/>
    <w:rsid w:val="003A48D7"/>
    <w:rsid w:val="003B1A0B"/>
    <w:rsid w:val="003D09D9"/>
    <w:rsid w:val="003D1627"/>
    <w:rsid w:val="003D2717"/>
    <w:rsid w:val="003D678E"/>
    <w:rsid w:val="003E2CE3"/>
    <w:rsid w:val="003F0ED2"/>
    <w:rsid w:val="00402F6D"/>
    <w:rsid w:val="004330D6"/>
    <w:rsid w:val="0043437C"/>
    <w:rsid w:val="00437FA8"/>
    <w:rsid w:val="0044461D"/>
    <w:rsid w:val="00454845"/>
    <w:rsid w:val="0046289B"/>
    <w:rsid w:val="004655EB"/>
    <w:rsid w:val="004720BD"/>
    <w:rsid w:val="00473D1E"/>
    <w:rsid w:val="00477CDD"/>
    <w:rsid w:val="00482A2F"/>
    <w:rsid w:val="004854C4"/>
    <w:rsid w:val="004A2B0A"/>
    <w:rsid w:val="004A745B"/>
    <w:rsid w:val="004B4844"/>
    <w:rsid w:val="004C2415"/>
    <w:rsid w:val="004C766E"/>
    <w:rsid w:val="004D10B7"/>
    <w:rsid w:val="004D1603"/>
    <w:rsid w:val="004E0451"/>
    <w:rsid w:val="004E364B"/>
    <w:rsid w:val="004F0C56"/>
    <w:rsid w:val="004F245A"/>
    <w:rsid w:val="00506412"/>
    <w:rsid w:val="00507EE9"/>
    <w:rsid w:val="00511B29"/>
    <w:rsid w:val="00515DA9"/>
    <w:rsid w:val="00516450"/>
    <w:rsid w:val="00533045"/>
    <w:rsid w:val="00550762"/>
    <w:rsid w:val="0056113E"/>
    <w:rsid w:val="005722B4"/>
    <w:rsid w:val="005770C2"/>
    <w:rsid w:val="0058125E"/>
    <w:rsid w:val="00581EC6"/>
    <w:rsid w:val="005844C9"/>
    <w:rsid w:val="005860D8"/>
    <w:rsid w:val="00586B9B"/>
    <w:rsid w:val="005969DF"/>
    <w:rsid w:val="005A0F55"/>
    <w:rsid w:val="005A670B"/>
    <w:rsid w:val="005A7A45"/>
    <w:rsid w:val="005A7BA7"/>
    <w:rsid w:val="005B40F0"/>
    <w:rsid w:val="005E51CA"/>
    <w:rsid w:val="00604FAA"/>
    <w:rsid w:val="006058A0"/>
    <w:rsid w:val="00605CF9"/>
    <w:rsid w:val="00610B3A"/>
    <w:rsid w:val="006243D7"/>
    <w:rsid w:val="00625738"/>
    <w:rsid w:val="006259DD"/>
    <w:rsid w:val="00643504"/>
    <w:rsid w:val="00672475"/>
    <w:rsid w:val="00690AFE"/>
    <w:rsid w:val="00694240"/>
    <w:rsid w:val="006975E3"/>
    <w:rsid w:val="006A5025"/>
    <w:rsid w:val="006A6737"/>
    <w:rsid w:val="006C392A"/>
    <w:rsid w:val="006C4DD8"/>
    <w:rsid w:val="006C61F6"/>
    <w:rsid w:val="006D4753"/>
    <w:rsid w:val="006D566A"/>
    <w:rsid w:val="006D6B81"/>
    <w:rsid w:val="00700756"/>
    <w:rsid w:val="00713AC3"/>
    <w:rsid w:val="0072060F"/>
    <w:rsid w:val="007275D3"/>
    <w:rsid w:val="007307E8"/>
    <w:rsid w:val="00732623"/>
    <w:rsid w:val="00743B9C"/>
    <w:rsid w:val="00747C02"/>
    <w:rsid w:val="0076343A"/>
    <w:rsid w:val="00767342"/>
    <w:rsid w:val="00772965"/>
    <w:rsid w:val="00780DD2"/>
    <w:rsid w:val="00781DCE"/>
    <w:rsid w:val="00783725"/>
    <w:rsid w:val="0078772E"/>
    <w:rsid w:val="007A0714"/>
    <w:rsid w:val="007B31A5"/>
    <w:rsid w:val="007B48F0"/>
    <w:rsid w:val="007C2E18"/>
    <w:rsid w:val="007C4EB4"/>
    <w:rsid w:val="007C7E0B"/>
    <w:rsid w:val="007D4E8C"/>
    <w:rsid w:val="007E4A5B"/>
    <w:rsid w:val="007F0236"/>
    <w:rsid w:val="008013EA"/>
    <w:rsid w:val="008035FB"/>
    <w:rsid w:val="0081271F"/>
    <w:rsid w:val="00831D89"/>
    <w:rsid w:val="00846F25"/>
    <w:rsid w:val="00847CF7"/>
    <w:rsid w:val="00852D90"/>
    <w:rsid w:val="008632E9"/>
    <w:rsid w:val="0086378F"/>
    <w:rsid w:val="008642C2"/>
    <w:rsid w:val="008645FB"/>
    <w:rsid w:val="008646A2"/>
    <w:rsid w:val="00871973"/>
    <w:rsid w:val="00886CE8"/>
    <w:rsid w:val="008A1177"/>
    <w:rsid w:val="008A47D6"/>
    <w:rsid w:val="008C2B65"/>
    <w:rsid w:val="008E5A63"/>
    <w:rsid w:val="00901102"/>
    <w:rsid w:val="0090551A"/>
    <w:rsid w:val="00913572"/>
    <w:rsid w:val="009158C8"/>
    <w:rsid w:val="0092076C"/>
    <w:rsid w:val="009237C4"/>
    <w:rsid w:val="00924435"/>
    <w:rsid w:val="0092518E"/>
    <w:rsid w:val="00927A5A"/>
    <w:rsid w:val="00930FE1"/>
    <w:rsid w:val="00936B07"/>
    <w:rsid w:val="009371E4"/>
    <w:rsid w:val="00945E2B"/>
    <w:rsid w:val="00954C5D"/>
    <w:rsid w:val="00960905"/>
    <w:rsid w:val="00965987"/>
    <w:rsid w:val="00980FF9"/>
    <w:rsid w:val="00991B6C"/>
    <w:rsid w:val="0099502F"/>
    <w:rsid w:val="009B035A"/>
    <w:rsid w:val="009B555D"/>
    <w:rsid w:val="009B65C4"/>
    <w:rsid w:val="009C7A5D"/>
    <w:rsid w:val="009E2AF9"/>
    <w:rsid w:val="009E2BE7"/>
    <w:rsid w:val="009E51D5"/>
    <w:rsid w:val="009F17F0"/>
    <w:rsid w:val="009F2C36"/>
    <w:rsid w:val="00A1078D"/>
    <w:rsid w:val="00A3004D"/>
    <w:rsid w:val="00A3377A"/>
    <w:rsid w:val="00A530C9"/>
    <w:rsid w:val="00A563C9"/>
    <w:rsid w:val="00A6037D"/>
    <w:rsid w:val="00A8270B"/>
    <w:rsid w:val="00A85339"/>
    <w:rsid w:val="00AA0B19"/>
    <w:rsid w:val="00AA210D"/>
    <w:rsid w:val="00AA714A"/>
    <w:rsid w:val="00AB4761"/>
    <w:rsid w:val="00AC05B0"/>
    <w:rsid w:val="00AD1214"/>
    <w:rsid w:val="00AD4A11"/>
    <w:rsid w:val="00AD5AD7"/>
    <w:rsid w:val="00AD7BED"/>
    <w:rsid w:val="00AE184B"/>
    <w:rsid w:val="00AF4298"/>
    <w:rsid w:val="00AF47A0"/>
    <w:rsid w:val="00B059D2"/>
    <w:rsid w:val="00B31A4E"/>
    <w:rsid w:val="00B37AC2"/>
    <w:rsid w:val="00B57D72"/>
    <w:rsid w:val="00B62751"/>
    <w:rsid w:val="00B65B7E"/>
    <w:rsid w:val="00B80700"/>
    <w:rsid w:val="00B81541"/>
    <w:rsid w:val="00B83A71"/>
    <w:rsid w:val="00B84B86"/>
    <w:rsid w:val="00B906C8"/>
    <w:rsid w:val="00BA0D05"/>
    <w:rsid w:val="00BC08CC"/>
    <w:rsid w:val="00BD00A8"/>
    <w:rsid w:val="00BE0DB5"/>
    <w:rsid w:val="00C01BA3"/>
    <w:rsid w:val="00C03D90"/>
    <w:rsid w:val="00C139A0"/>
    <w:rsid w:val="00C31035"/>
    <w:rsid w:val="00C4043F"/>
    <w:rsid w:val="00C413BF"/>
    <w:rsid w:val="00C45D21"/>
    <w:rsid w:val="00C61808"/>
    <w:rsid w:val="00C65BEF"/>
    <w:rsid w:val="00C80EFE"/>
    <w:rsid w:val="00C91672"/>
    <w:rsid w:val="00CB1BBF"/>
    <w:rsid w:val="00CB74E5"/>
    <w:rsid w:val="00CB7860"/>
    <w:rsid w:val="00CC31EA"/>
    <w:rsid w:val="00CC4C66"/>
    <w:rsid w:val="00CE672B"/>
    <w:rsid w:val="00CF5FC6"/>
    <w:rsid w:val="00D32DAD"/>
    <w:rsid w:val="00D40870"/>
    <w:rsid w:val="00D52528"/>
    <w:rsid w:val="00D66D4F"/>
    <w:rsid w:val="00D67412"/>
    <w:rsid w:val="00D67D10"/>
    <w:rsid w:val="00D76EDA"/>
    <w:rsid w:val="00D95381"/>
    <w:rsid w:val="00DA6837"/>
    <w:rsid w:val="00DB1F36"/>
    <w:rsid w:val="00DB4FB1"/>
    <w:rsid w:val="00DC01BD"/>
    <w:rsid w:val="00DC2503"/>
    <w:rsid w:val="00DC530B"/>
    <w:rsid w:val="00DD1577"/>
    <w:rsid w:val="00DD2422"/>
    <w:rsid w:val="00E2371F"/>
    <w:rsid w:val="00E57A0C"/>
    <w:rsid w:val="00E66686"/>
    <w:rsid w:val="00E75A2E"/>
    <w:rsid w:val="00E9152D"/>
    <w:rsid w:val="00EA4FB8"/>
    <w:rsid w:val="00EA792B"/>
    <w:rsid w:val="00EC65DC"/>
    <w:rsid w:val="00ED698F"/>
    <w:rsid w:val="00EF0328"/>
    <w:rsid w:val="00EF172C"/>
    <w:rsid w:val="00F042E0"/>
    <w:rsid w:val="00F07982"/>
    <w:rsid w:val="00F07CE1"/>
    <w:rsid w:val="00F25263"/>
    <w:rsid w:val="00F31507"/>
    <w:rsid w:val="00F34CB0"/>
    <w:rsid w:val="00F51720"/>
    <w:rsid w:val="00F653DC"/>
    <w:rsid w:val="00F6708E"/>
    <w:rsid w:val="00F76CD1"/>
    <w:rsid w:val="00F82407"/>
    <w:rsid w:val="00F9374F"/>
    <w:rsid w:val="00F97850"/>
    <w:rsid w:val="00FA45D3"/>
    <w:rsid w:val="00FB113C"/>
    <w:rsid w:val="00FD02E4"/>
    <w:rsid w:val="00FE3EEB"/>
    <w:rsid w:val="00FE6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FF4EB"/>
  <w15:chartTrackingRefBased/>
  <w15:docId w15:val="{9955B5A6-8A5F-4BFA-AF87-69957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40" w:lineRule="atLeast"/>
    </w:pPr>
    <w:rPr>
      <w:lang w:val="en-US" w:eastAsia="en-US"/>
    </w:rPr>
  </w:style>
  <w:style w:type="paragraph" w:styleId="Rubrik1">
    <w:name w:val="heading 1"/>
    <w:basedOn w:val="Normal"/>
    <w:next w:val="Normal"/>
    <w:qFormat/>
    <w:rsid w:val="002C1AB2"/>
    <w:pPr>
      <w:keepNext/>
      <w:numPr>
        <w:numId w:val="1"/>
      </w:numPr>
      <w:spacing w:before="120" w:after="60"/>
      <w:outlineLvl w:val="0"/>
    </w:pPr>
    <w:rPr>
      <w:rFonts w:ascii="Arial" w:hAnsi="Arial"/>
      <w:b/>
      <w:sz w:val="24"/>
    </w:rPr>
  </w:style>
  <w:style w:type="paragraph" w:styleId="Rubrik2">
    <w:name w:val="heading 2"/>
    <w:basedOn w:val="Rubrik1"/>
    <w:next w:val="Normal"/>
    <w:qFormat/>
    <w:rsid w:val="00C4043F"/>
    <w:pPr>
      <w:numPr>
        <w:numId w:val="0"/>
      </w:numPr>
      <w:ind w:firstLine="360"/>
      <w:outlineLvl w:val="1"/>
    </w:pPr>
    <w:rPr>
      <w:sz w:val="20"/>
    </w:rPr>
  </w:style>
  <w:style w:type="paragraph" w:styleId="Rubrik3">
    <w:name w:val="heading 3"/>
    <w:basedOn w:val="Rubrik1"/>
    <w:next w:val="Normal"/>
    <w:qFormat/>
    <w:pPr>
      <w:numPr>
        <w:ilvl w:val="2"/>
      </w:numPr>
      <w:ind w:left="0" w:firstLine="0"/>
      <w:outlineLvl w:val="2"/>
    </w:pPr>
    <w:rPr>
      <w:b w:val="0"/>
      <w:i/>
      <w:sz w:val="20"/>
    </w:rPr>
  </w:style>
  <w:style w:type="paragraph" w:styleId="Rubrik4">
    <w:name w:val="heading 4"/>
    <w:basedOn w:val="Rubrik1"/>
    <w:next w:val="Normal"/>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semiHidden/>
    <w:pPr>
      <w:tabs>
        <w:tab w:val="right" w:pos="9360"/>
      </w:tabs>
      <w:spacing w:before="240" w:after="60"/>
      <w:ind w:right="720"/>
    </w:pPr>
  </w:style>
  <w:style w:type="paragraph" w:styleId="Innehll2">
    <w:name w:val="toc 2"/>
    <w:basedOn w:val="Normal"/>
    <w:next w:val="Normal"/>
    <w:semiHidden/>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table" w:styleId="Tabellrutnt">
    <w:name w:val="Table Grid"/>
    <w:basedOn w:val="Normaltabell"/>
    <w:rsid w:val="00103929"/>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pPr>
      <w:spacing w:before="80" w:line="240" w:lineRule="auto"/>
      <w:jc w:val="both"/>
    </w:pPr>
  </w:style>
  <w:style w:type="paragraph" w:customStyle="1" w:styleId="Tabletext">
    <w:name w:val="Tabletext"/>
    <w:basedOn w:val="Normal"/>
    <w:pPr>
      <w:keepLines/>
      <w:spacing w:after="120"/>
    </w:pPr>
  </w:style>
  <w:style w:type="paragraph" w:styleId="Brdtext">
    <w:name w:val="Body Text"/>
    <w:basedOn w:val="Normal"/>
    <w:pPr>
      <w:keepLines/>
      <w:spacing w:after="120"/>
      <w:ind w:left="720"/>
    </w:pPr>
  </w:style>
  <w:style w:type="paragraph" w:customStyle="1" w:styleId="Paragraph3">
    <w:name w:val="Paragraph3"/>
    <w:basedOn w:val="Normal"/>
    <w:pPr>
      <w:spacing w:before="80" w:line="240" w:lineRule="auto"/>
      <w:ind w:left="1530"/>
      <w:jc w:val="both"/>
    </w:pPr>
  </w:style>
  <w:style w:type="paragraph" w:styleId="Normalwebb">
    <w:name w:val="Normal (Web)"/>
    <w:basedOn w:val="Normal"/>
    <w:rsid w:val="0076343A"/>
    <w:pPr>
      <w:widowControl/>
      <w:spacing w:before="100" w:beforeAutospacing="1" w:after="100" w:afterAutospacing="1" w:line="240" w:lineRule="auto"/>
    </w:pPr>
    <w:rPr>
      <w:rFonts w:ascii="Arial" w:hAnsi="Arial" w:cs="Arial"/>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styleId="Dokumentversikt">
    <w:name w:val="Document Map"/>
    <w:basedOn w:val="Normal"/>
    <w:semiHidden/>
    <w:pPr>
      <w:shd w:val="clear" w:color="auto" w:fill="000080"/>
    </w:pPr>
    <w:rPr>
      <w:rFonts w:ascii="Tahoma" w:hAnsi="Tahoma"/>
    </w:r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semiHidden/>
    <w:pPr>
      <w:ind w:left="600"/>
    </w:pPr>
  </w:style>
  <w:style w:type="paragraph" w:styleId="Innehll5">
    <w:name w:val="toc 5"/>
    <w:basedOn w:val="Normal"/>
    <w:next w:val="Normal"/>
    <w:semiHidden/>
    <w:pPr>
      <w:ind w:left="800"/>
    </w:pPr>
  </w:style>
  <w:style w:type="paragraph" w:styleId="Innehll6">
    <w:name w:val="toc 6"/>
    <w:basedOn w:val="Normal"/>
    <w:next w:val="Normal"/>
    <w:semiHidden/>
    <w:pPr>
      <w:ind w:left="1000"/>
    </w:pPr>
  </w:style>
  <w:style w:type="paragraph" w:styleId="Innehll7">
    <w:name w:val="toc 7"/>
    <w:basedOn w:val="Normal"/>
    <w:next w:val="Normal"/>
    <w:semiHidden/>
    <w:pPr>
      <w:ind w:left="1200"/>
    </w:pPr>
  </w:style>
  <w:style w:type="paragraph" w:styleId="Innehll8">
    <w:name w:val="toc 8"/>
    <w:basedOn w:val="Normal"/>
    <w:next w:val="Normal"/>
    <w:semiHidden/>
    <w:pPr>
      <w:ind w:left="1400"/>
    </w:pPr>
  </w:style>
  <w:style w:type="paragraph" w:styleId="Innehll9">
    <w:name w:val="toc 9"/>
    <w:basedOn w:val="Normal"/>
    <w:next w:val="Normal"/>
    <w:semiHidden/>
    <w:pPr>
      <w:ind w:left="1600"/>
    </w:p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81"/>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link w:val="InfoBlueChar"/>
    <w:rsid w:val="001E6A30"/>
    <w:pPr>
      <w:widowControl/>
      <w:tabs>
        <w:tab w:val="left" w:pos="540"/>
        <w:tab w:val="left" w:pos="1260"/>
      </w:tabs>
      <w:spacing w:after="120"/>
    </w:pPr>
    <w:rPr>
      <w:rFonts w:ascii="Times" w:hAnsi="Times"/>
      <w:iCs/>
      <w:color w:val="0000FF"/>
    </w:rPr>
  </w:style>
  <w:style w:type="character" w:styleId="Hyperlnk">
    <w:name w:val="Hyperlink"/>
    <w:basedOn w:val="Standardstycketeckensnitt"/>
    <w:rPr>
      <w:color w:val="0000FF"/>
      <w:u w:val="single"/>
    </w:rPr>
  </w:style>
  <w:style w:type="paragraph" w:customStyle="1" w:styleId="infoblue0">
    <w:name w:val="infoblue"/>
    <w:basedOn w:val="Normal"/>
    <w:pPr>
      <w:widowControl/>
      <w:spacing w:before="100" w:beforeAutospacing="1" w:after="100" w:afterAutospacing="1" w:line="240" w:lineRule="auto"/>
    </w:pPr>
    <w:rPr>
      <w:sz w:val="24"/>
      <w:szCs w:val="24"/>
    </w:rPr>
  </w:style>
  <w:style w:type="paragraph" w:styleId="Brdtext3">
    <w:name w:val="Body Text 3"/>
    <w:basedOn w:val="Normal"/>
    <w:rPr>
      <w:i/>
      <w:iCs/>
      <w:color w:val="0000FF"/>
      <w:sz w:val="18"/>
    </w:rPr>
  </w:style>
  <w:style w:type="character" w:customStyle="1" w:styleId="InfoBlueChar">
    <w:name w:val="InfoBlue Char"/>
    <w:basedOn w:val="Standardstycketeckensnitt"/>
    <w:link w:val="InfoBlue"/>
    <w:rsid w:val="001E6A30"/>
    <w:rPr>
      <w:rFonts w:ascii="Times" w:hAnsi="Times"/>
      <w:iCs/>
      <w:color w:val="0000FF"/>
      <w:lang w:val="en-US" w:eastAsia="en-US" w:bidi="ar-SA"/>
    </w:rPr>
  </w:style>
  <w:style w:type="paragraph" w:customStyle="1" w:styleId="TabelaNORM2ParaRede">
    <w:name w:val="Tabela NORM 2 ParaRede"/>
    <w:basedOn w:val="Normal"/>
    <w:rsid w:val="003D2717"/>
    <w:pPr>
      <w:keepLines/>
      <w:widowControl/>
      <w:tabs>
        <w:tab w:val="left" w:pos="1260"/>
      </w:tabs>
      <w:spacing w:before="60" w:after="60" w:line="300" w:lineRule="exact"/>
      <w:ind w:left="113" w:right="113"/>
    </w:pPr>
    <w:rPr>
      <w:rFonts w:ascii="Verdana" w:hAnsi="Verdana"/>
      <w:bCs/>
      <w:color w:val="000000"/>
      <w:sz w:val="16"/>
      <w:szCs w:val="16"/>
      <w:lang w:val="pt-PT" w:eastAsia="pt-PT"/>
    </w:rPr>
  </w:style>
  <w:style w:type="paragraph" w:customStyle="1" w:styleId="bullet1pararede">
    <w:name w:val="bullet1pararede"/>
    <w:basedOn w:val="Normal"/>
    <w:rsid w:val="0076343A"/>
    <w:pPr>
      <w:widowControl/>
      <w:spacing w:before="100" w:beforeAutospacing="1" w:after="100" w:afterAutospacing="1" w:line="240" w:lineRule="auto"/>
    </w:pPr>
    <w:rPr>
      <w:rFonts w:ascii="Arial" w:hAnsi="Arial" w:cs="Arial"/>
    </w:rPr>
  </w:style>
  <w:style w:type="paragraph" w:styleId="Ballongtext">
    <w:name w:val="Balloon Text"/>
    <w:basedOn w:val="Normal"/>
    <w:semiHidden/>
    <w:rsid w:val="009C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775">
      <w:bodyDiv w:val="1"/>
      <w:marLeft w:val="0"/>
      <w:marRight w:val="0"/>
      <w:marTop w:val="0"/>
      <w:marBottom w:val="0"/>
      <w:divBdr>
        <w:top w:val="none" w:sz="0" w:space="0" w:color="auto"/>
        <w:left w:val="none" w:sz="0" w:space="0" w:color="auto"/>
        <w:bottom w:val="none" w:sz="0" w:space="0" w:color="auto"/>
        <w:right w:val="none" w:sz="0" w:space="0" w:color="auto"/>
      </w:divBdr>
      <w:divsChild>
        <w:div w:id="229269471">
          <w:marLeft w:val="0"/>
          <w:marRight w:val="0"/>
          <w:marTop w:val="0"/>
          <w:marBottom w:val="0"/>
          <w:divBdr>
            <w:top w:val="none" w:sz="0" w:space="0" w:color="auto"/>
            <w:left w:val="none" w:sz="0" w:space="0" w:color="auto"/>
            <w:bottom w:val="none" w:sz="0" w:space="0" w:color="auto"/>
            <w:right w:val="none" w:sz="0" w:space="0" w:color="auto"/>
          </w:divBdr>
        </w:div>
      </w:divsChild>
    </w:div>
    <w:div w:id="792559366">
      <w:bodyDiv w:val="1"/>
      <w:marLeft w:val="0"/>
      <w:marRight w:val="0"/>
      <w:marTop w:val="0"/>
      <w:marBottom w:val="0"/>
      <w:divBdr>
        <w:top w:val="none" w:sz="0" w:space="0" w:color="auto"/>
        <w:left w:val="none" w:sz="0" w:space="0" w:color="auto"/>
        <w:bottom w:val="none" w:sz="0" w:space="0" w:color="auto"/>
        <w:right w:val="none" w:sz="0" w:space="0" w:color="auto"/>
      </w:divBdr>
    </w:div>
    <w:div w:id="1154368754">
      <w:bodyDiv w:val="1"/>
      <w:marLeft w:val="38"/>
      <w:marRight w:val="38"/>
      <w:marTop w:val="38"/>
      <w:marBottom w:val="38"/>
      <w:divBdr>
        <w:top w:val="none" w:sz="0" w:space="0" w:color="auto"/>
        <w:left w:val="none" w:sz="0" w:space="0" w:color="auto"/>
        <w:bottom w:val="none" w:sz="0" w:space="0" w:color="auto"/>
        <w:right w:val="none" w:sz="0" w:space="0" w:color="auto"/>
      </w:divBdr>
    </w:div>
    <w:div w:id="1409772085">
      <w:bodyDiv w:val="1"/>
      <w:marLeft w:val="0"/>
      <w:marRight w:val="0"/>
      <w:marTop w:val="0"/>
      <w:marBottom w:val="0"/>
      <w:divBdr>
        <w:top w:val="none" w:sz="0" w:space="0" w:color="auto"/>
        <w:left w:val="none" w:sz="0" w:space="0" w:color="auto"/>
        <w:bottom w:val="none" w:sz="0" w:space="0" w:color="auto"/>
        <w:right w:val="none" w:sz="0" w:space="0" w:color="auto"/>
      </w:divBdr>
    </w:div>
    <w:div w:id="1661276333">
      <w:bodyDiv w:val="1"/>
      <w:marLeft w:val="0"/>
      <w:marRight w:val="0"/>
      <w:marTop w:val="0"/>
      <w:marBottom w:val="0"/>
      <w:divBdr>
        <w:top w:val="none" w:sz="0" w:space="0" w:color="auto"/>
        <w:left w:val="none" w:sz="0" w:space="0" w:color="auto"/>
        <w:bottom w:val="none" w:sz="0" w:space="0" w:color="auto"/>
        <w:right w:val="none" w:sz="0" w:space="0" w:color="auto"/>
      </w:divBdr>
    </w:div>
    <w:div w:id="1805198687">
      <w:bodyDiv w:val="1"/>
      <w:marLeft w:val="0"/>
      <w:marRight w:val="0"/>
      <w:marTop w:val="0"/>
      <w:marBottom w:val="0"/>
      <w:divBdr>
        <w:top w:val="none" w:sz="0" w:space="0" w:color="auto"/>
        <w:left w:val="none" w:sz="0" w:space="0" w:color="auto"/>
        <w:bottom w:val="none" w:sz="0" w:space="0" w:color="auto"/>
        <w:right w:val="none" w:sz="0" w:space="0" w:color="auto"/>
      </w:divBdr>
      <w:divsChild>
        <w:div w:id="410273419">
          <w:marLeft w:val="0"/>
          <w:marRight w:val="0"/>
          <w:marTop w:val="0"/>
          <w:marBottom w:val="0"/>
          <w:divBdr>
            <w:top w:val="none" w:sz="0" w:space="0" w:color="auto"/>
            <w:left w:val="none" w:sz="0" w:space="0" w:color="auto"/>
            <w:bottom w:val="none" w:sz="0" w:space="0" w:color="auto"/>
            <w:right w:val="none" w:sz="0" w:space="0" w:color="auto"/>
          </w:divBdr>
          <w:divsChild>
            <w:div w:id="58402403">
              <w:marLeft w:val="0"/>
              <w:marRight w:val="0"/>
              <w:marTop w:val="0"/>
              <w:marBottom w:val="0"/>
              <w:divBdr>
                <w:top w:val="none" w:sz="0" w:space="0" w:color="auto"/>
                <w:left w:val="none" w:sz="0" w:space="0" w:color="auto"/>
                <w:bottom w:val="none" w:sz="0" w:space="0" w:color="auto"/>
                <w:right w:val="none" w:sz="0" w:space="0" w:color="auto"/>
              </w:divBdr>
            </w:div>
            <w:div w:id="225143015">
              <w:marLeft w:val="0"/>
              <w:marRight w:val="0"/>
              <w:marTop w:val="0"/>
              <w:marBottom w:val="0"/>
              <w:divBdr>
                <w:top w:val="none" w:sz="0" w:space="0" w:color="auto"/>
                <w:left w:val="none" w:sz="0" w:space="0" w:color="auto"/>
                <w:bottom w:val="none" w:sz="0" w:space="0" w:color="auto"/>
                <w:right w:val="none" w:sz="0" w:space="0" w:color="auto"/>
              </w:divBdr>
            </w:div>
            <w:div w:id="287587830">
              <w:marLeft w:val="0"/>
              <w:marRight w:val="0"/>
              <w:marTop w:val="0"/>
              <w:marBottom w:val="0"/>
              <w:divBdr>
                <w:top w:val="none" w:sz="0" w:space="0" w:color="auto"/>
                <w:left w:val="none" w:sz="0" w:space="0" w:color="auto"/>
                <w:bottom w:val="none" w:sz="0" w:space="0" w:color="auto"/>
                <w:right w:val="none" w:sz="0" w:space="0" w:color="auto"/>
              </w:divBdr>
            </w:div>
            <w:div w:id="627441732">
              <w:marLeft w:val="0"/>
              <w:marRight w:val="0"/>
              <w:marTop w:val="0"/>
              <w:marBottom w:val="0"/>
              <w:divBdr>
                <w:top w:val="none" w:sz="0" w:space="0" w:color="auto"/>
                <w:left w:val="none" w:sz="0" w:space="0" w:color="auto"/>
                <w:bottom w:val="none" w:sz="0" w:space="0" w:color="auto"/>
                <w:right w:val="none" w:sz="0" w:space="0" w:color="auto"/>
              </w:divBdr>
            </w:div>
            <w:div w:id="11089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759">
      <w:bodyDiv w:val="1"/>
      <w:marLeft w:val="40"/>
      <w:marRight w:val="40"/>
      <w:marTop w:val="40"/>
      <w:marBottom w:val="4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penup\practice.tech.evolutionary_arch.base\guidances\templates\resources\architecture_notebook_tp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architecture_notebook_tpl</Template>
  <TotalTime>0</TotalTime>
  <Pages>2</Pages>
  <Words>747</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Requirements</vt:lpstr>
    </vt:vector>
  </TitlesOfParts>
  <Company>&lt;Company Name&gt;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Requirements</dc:title>
  <dc:subject>&lt;Project Name&gt;</dc:subject>
  <dc:creator>Kristian Sandahl</dc:creator>
  <cp:keywords/>
  <dc:description/>
  <cp:lastModifiedBy>Kristian Sandahl</cp:lastModifiedBy>
  <cp:revision>1</cp:revision>
  <cp:lastPrinted>2001-03-15T13:26:00Z</cp:lastPrinted>
  <dcterms:created xsi:type="dcterms:W3CDTF">2024-01-25T12:17:00Z</dcterms:created>
  <dcterms:modified xsi:type="dcterms:W3CDTF">2024-01-25T12:17:00Z</dcterms:modified>
</cp:coreProperties>
</file>