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61E3" w14:textId="2FD9451D" w:rsidR="002D3A30" w:rsidRDefault="00963BB2" w:rsidP="002D3A30">
      <w:pPr>
        <w:pStyle w:val="Rubrik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Anmälan till h</w:t>
      </w:r>
      <w:r w:rsidR="00226C67" w:rsidRPr="00226C67">
        <w:rPr>
          <w:rFonts w:ascii="Times New Roman" w:hAnsi="Times New Roman" w:cs="Times New Roman"/>
          <w:sz w:val="48"/>
          <w:szCs w:val="48"/>
        </w:rPr>
        <w:t>andledning i informationssökning</w:t>
      </w:r>
      <w:r w:rsidR="00957567" w:rsidRPr="00226C67">
        <w:rPr>
          <w:rFonts w:ascii="Times New Roman" w:hAnsi="Times New Roman" w:cs="Times New Roman"/>
          <w:sz w:val="48"/>
          <w:szCs w:val="48"/>
        </w:rPr>
        <w:t xml:space="preserve"> – </w:t>
      </w:r>
      <w:r w:rsidR="002947F1" w:rsidRPr="00226C67">
        <w:rPr>
          <w:rFonts w:ascii="Times New Roman" w:hAnsi="Times New Roman" w:cs="Times New Roman"/>
          <w:sz w:val="48"/>
          <w:szCs w:val="48"/>
        </w:rPr>
        <w:t>V</w:t>
      </w:r>
      <w:r w:rsidR="00A438D5" w:rsidRPr="00226C67">
        <w:rPr>
          <w:rFonts w:ascii="Times New Roman" w:hAnsi="Times New Roman" w:cs="Times New Roman"/>
          <w:sz w:val="48"/>
          <w:szCs w:val="48"/>
        </w:rPr>
        <w:t>T1</w:t>
      </w:r>
      <w:r w:rsidR="00226C67" w:rsidRPr="00226C67">
        <w:rPr>
          <w:rFonts w:ascii="Times New Roman" w:hAnsi="Times New Roman" w:cs="Times New Roman"/>
          <w:sz w:val="48"/>
          <w:szCs w:val="48"/>
        </w:rPr>
        <w:t>9</w:t>
      </w:r>
    </w:p>
    <w:p w14:paraId="5D756D65" w14:textId="7CF2B020" w:rsidR="009130DA" w:rsidRDefault="009130DA" w:rsidP="009130DA"/>
    <w:p w14:paraId="27D0286D" w14:textId="66305ADF" w:rsidR="00025E32" w:rsidRDefault="005133E7" w:rsidP="00C82582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 w:rsidRPr="0064109D">
        <w:rPr>
          <w:rFonts w:ascii="Times New Roman" w:hAnsi="Times New Roman"/>
        </w:rPr>
        <w:t xml:space="preserve">Boka ert deltagande genom att mejla </w:t>
      </w:r>
      <w:hyperlink r:id="rId8" w:history="1">
        <w:r w:rsidRPr="000A22B9">
          <w:rPr>
            <w:rStyle w:val="Hyperlnk"/>
            <w:rFonts w:ascii="Times New Roman" w:hAnsi="Times New Roman"/>
          </w:rPr>
          <w:t>Mikael.Rosell@liu.se</w:t>
        </w:r>
      </w:hyperlink>
      <w:r w:rsidR="00866EE8">
        <w:rPr>
          <w:rFonts w:ascii="Times New Roman" w:hAnsi="Times New Roman"/>
        </w:rPr>
        <w:t xml:space="preserve">, någon gång mellan </w:t>
      </w:r>
      <w:r w:rsidR="006A4588">
        <w:rPr>
          <w:rFonts w:ascii="Times New Roman" w:hAnsi="Times New Roman"/>
        </w:rPr>
        <w:t xml:space="preserve">11 – 28 </w:t>
      </w:r>
      <w:r w:rsidR="007D3EB0">
        <w:rPr>
          <w:rFonts w:ascii="Times New Roman" w:hAnsi="Times New Roman"/>
        </w:rPr>
        <w:t>feb</w:t>
      </w:r>
      <w:bookmarkStart w:id="0" w:name="_GoBack"/>
      <w:bookmarkEnd w:id="0"/>
      <w:r w:rsidR="006A4588">
        <w:rPr>
          <w:rFonts w:ascii="Times New Roman" w:hAnsi="Times New Roman"/>
        </w:rPr>
        <w:t xml:space="preserve"> (v.7 – 9)</w:t>
      </w:r>
      <w:r w:rsidR="00025E32">
        <w:rPr>
          <w:rFonts w:ascii="Times New Roman" w:hAnsi="Times New Roman"/>
        </w:rPr>
        <w:t>.</w:t>
      </w:r>
      <w:r w:rsidRPr="0064109D">
        <w:rPr>
          <w:rFonts w:ascii="Times New Roman" w:hAnsi="Times New Roman"/>
        </w:rPr>
        <w:t xml:space="preserve"> </w:t>
      </w:r>
    </w:p>
    <w:p w14:paraId="0F253255" w14:textId="3A822A40" w:rsidR="00025E32" w:rsidRDefault="00025E32" w:rsidP="00C82582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Skicka gärna in anmälan</w:t>
      </w:r>
      <w:r w:rsidR="008F456D">
        <w:rPr>
          <w:rFonts w:ascii="Times New Roman" w:hAnsi="Times New Roman"/>
        </w:rPr>
        <w:t xml:space="preserve"> minst</w:t>
      </w:r>
      <w:r>
        <w:rPr>
          <w:rFonts w:ascii="Times New Roman" w:hAnsi="Times New Roman"/>
        </w:rPr>
        <w:t xml:space="preserve"> </w:t>
      </w:r>
      <w:r w:rsidR="008F456D">
        <w:rPr>
          <w:rFonts w:ascii="Times New Roman" w:hAnsi="Times New Roman"/>
        </w:rPr>
        <w:t>2 arbetsdagar innan önskat handledningstillfälle.</w:t>
      </w:r>
    </w:p>
    <w:p w14:paraId="305ED8F8" w14:textId="39C07834" w:rsidR="00C82582" w:rsidRDefault="005133E7" w:rsidP="00C82582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 w:rsidRPr="0064109D">
        <w:rPr>
          <w:rFonts w:ascii="Times New Roman" w:hAnsi="Times New Roman"/>
        </w:rPr>
        <w:t>Handledningstillfället är på</w:t>
      </w:r>
      <w:r w:rsidR="00384FBA" w:rsidRPr="0064109D">
        <w:rPr>
          <w:rFonts w:ascii="Times New Roman" w:hAnsi="Times New Roman"/>
        </w:rPr>
        <w:t xml:space="preserve"> </w:t>
      </w:r>
      <w:r w:rsidR="0085771B" w:rsidRPr="0064109D">
        <w:rPr>
          <w:rFonts w:ascii="Times New Roman" w:hAnsi="Times New Roman"/>
        </w:rPr>
        <w:t>30</w:t>
      </w:r>
      <w:r w:rsidRPr="0064109D">
        <w:rPr>
          <w:rFonts w:ascii="Times New Roman" w:hAnsi="Times New Roman"/>
        </w:rPr>
        <w:t xml:space="preserve"> min och Mikael utgår från era</w:t>
      </w:r>
      <w:r w:rsidR="00384FBA" w:rsidRPr="0064109D">
        <w:rPr>
          <w:rFonts w:ascii="Times New Roman" w:hAnsi="Times New Roman"/>
        </w:rPr>
        <w:t>n</w:t>
      </w:r>
      <w:r w:rsidRPr="0064109D">
        <w:rPr>
          <w:rFonts w:ascii="Times New Roman" w:hAnsi="Times New Roman"/>
        </w:rPr>
        <w:t xml:space="preserve"> frågeställning och funderingar, ni tittar på vilka sökord, sökverktyg och sökstrategier som passar bäst för att hitta relevanta vetenskapliga publikationer.</w:t>
      </w:r>
      <w:r w:rsidR="00BB198D" w:rsidRPr="0064109D">
        <w:rPr>
          <w:rFonts w:ascii="Times New Roman" w:hAnsi="Times New Roman"/>
        </w:rPr>
        <w:t xml:space="preserve"> </w:t>
      </w:r>
    </w:p>
    <w:p w14:paraId="066BBBB3" w14:textId="33BF3EC0" w:rsidR="003B7225" w:rsidRPr="001866F6" w:rsidRDefault="00C82582" w:rsidP="001866F6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 w:rsidRPr="00C82582">
        <w:rPr>
          <w:rFonts w:ascii="Times New Roman" w:hAnsi="Times New Roman"/>
          <w:color w:val="000000"/>
        </w:rPr>
        <w:t xml:space="preserve">Mikael </w:t>
      </w:r>
      <w:r w:rsidR="003B7225" w:rsidRPr="00C82582">
        <w:rPr>
          <w:rFonts w:ascii="Times New Roman" w:hAnsi="Times New Roman"/>
          <w:color w:val="000000"/>
        </w:rPr>
        <w:t>erbjuder även hjälp med tips om att skriva referenser, källvärdering eller upphovsrätt.</w:t>
      </w:r>
    </w:p>
    <w:p w14:paraId="402BACFF" w14:textId="48676E0D" w:rsidR="00BB198D" w:rsidRDefault="00BB198D" w:rsidP="00F75DE6">
      <w:pPr>
        <w:pStyle w:val="Liststycke"/>
        <w:numPr>
          <w:ilvl w:val="0"/>
          <w:numId w:val="28"/>
        </w:numPr>
      </w:pPr>
      <w:r w:rsidRPr="005133E7">
        <w:rPr>
          <w:rFonts w:ascii="Times New Roman" w:hAnsi="Times New Roman"/>
        </w:rPr>
        <w:t>Syftet med de</w:t>
      </w:r>
      <w:r>
        <w:rPr>
          <w:rFonts w:ascii="Times New Roman" w:hAnsi="Times New Roman"/>
        </w:rPr>
        <w:t xml:space="preserve">tta tillfälle </w:t>
      </w:r>
      <w:r w:rsidRPr="005133E7">
        <w:rPr>
          <w:rFonts w:ascii="Times New Roman" w:hAnsi="Times New Roman"/>
        </w:rPr>
        <w:t>är att ni ska komma igång mer att söka information till ert projektarbete</w:t>
      </w:r>
    </w:p>
    <w:p w14:paraId="0D88928D" w14:textId="77777777" w:rsidR="00732B43" w:rsidRDefault="00732B43" w:rsidP="00732B43">
      <w:pPr>
        <w:pStyle w:val="Liststycke"/>
      </w:pPr>
    </w:p>
    <w:p w14:paraId="457FE959" w14:textId="77777777" w:rsidR="007460B6" w:rsidRPr="00F75DE6" w:rsidRDefault="007460B6" w:rsidP="007460B6">
      <w:pPr>
        <w:rPr>
          <w:rFonts w:ascii="Times New Roman" w:hAnsi="Times New Roman"/>
          <w:sz w:val="22"/>
          <w:szCs w:val="22"/>
          <w:u w:val="single"/>
        </w:rPr>
      </w:pPr>
      <w:r w:rsidRPr="00F75DE6">
        <w:rPr>
          <w:rFonts w:ascii="Times New Roman" w:hAnsi="Times New Roman"/>
          <w:u w:val="single"/>
        </w:rPr>
        <w:t>OBS! Inkludera följande information i er anmälan:</w:t>
      </w:r>
    </w:p>
    <w:p w14:paraId="5727D219" w14:textId="7B22E9CF" w:rsidR="007460B6" w:rsidRPr="00F75DE6" w:rsidRDefault="007460B6" w:rsidP="007460B6">
      <w:pPr>
        <w:numPr>
          <w:ilvl w:val="0"/>
          <w:numId w:val="29"/>
        </w:numPr>
        <w:rPr>
          <w:rFonts w:ascii="Times New Roman" w:hAnsi="Times New Roman"/>
        </w:rPr>
      </w:pPr>
      <w:r w:rsidRPr="00F75DE6">
        <w:rPr>
          <w:rFonts w:ascii="Times New Roman" w:hAnsi="Times New Roman"/>
        </w:rPr>
        <w:t xml:space="preserve">Ange </w:t>
      </w:r>
      <w:r w:rsidR="00732B43" w:rsidRPr="00F75DE6">
        <w:rPr>
          <w:rFonts w:ascii="Times New Roman" w:hAnsi="Times New Roman"/>
        </w:rPr>
        <w:t xml:space="preserve">er projektgrupp, </w:t>
      </w:r>
      <w:r w:rsidRPr="00F75DE6">
        <w:rPr>
          <w:rFonts w:ascii="Times New Roman" w:hAnsi="Times New Roman"/>
        </w:rPr>
        <w:t xml:space="preserve">era namn och bifoga er </w:t>
      </w:r>
      <w:r w:rsidR="00BC3FB6" w:rsidRPr="00F75DE6">
        <w:rPr>
          <w:rFonts w:ascii="Times New Roman" w:hAnsi="Times New Roman"/>
        </w:rPr>
        <w:t>projektbeskrivning och</w:t>
      </w:r>
      <w:r w:rsidR="0090111D" w:rsidRPr="00F75DE6">
        <w:rPr>
          <w:rFonts w:ascii="Times New Roman" w:hAnsi="Times New Roman"/>
        </w:rPr>
        <w:t xml:space="preserve"> </w:t>
      </w:r>
      <w:r w:rsidRPr="00F75DE6">
        <w:rPr>
          <w:rFonts w:ascii="Times New Roman" w:hAnsi="Times New Roman"/>
        </w:rPr>
        <w:t>frågeställning:</w:t>
      </w:r>
    </w:p>
    <w:p w14:paraId="2DB3EFF6" w14:textId="77777777" w:rsidR="007460B6" w:rsidRPr="00F75DE6" w:rsidRDefault="007460B6" w:rsidP="007460B6">
      <w:pPr>
        <w:numPr>
          <w:ilvl w:val="0"/>
          <w:numId w:val="29"/>
        </w:numPr>
        <w:rPr>
          <w:rFonts w:ascii="Times New Roman" w:hAnsi="Times New Roman"/>
        </w:rPr>
      </w:pPr>
      <w:r w:rsidRPr="00F75DE6">
        <w:rPr>
          <w:rFonts w:ascii="Times New Roman" w:hAnsi="Times New Roman"/>
        </w:rPr>
        <w:t>Beskriv kortfattat vad ni behöver hjälp med:</w:t>
      </w:r>
    </w:p>
    <w:p w14:paraId="6B0972E7" w14:textId="77777777" w:rsidR="007460B6" w:rsidRPr="00F75DE6" w:rsidRDefault="007460B6" w:rsidP="007460B6">
      <w:pPr>
        <w:numPr>
          <w:ilvl w:val="0"/>
          <w:numId w:val="29"/>
        </w:numPr>
        <w:rPr>
          <w:rFonts w:ascii="Times New Roman" w:hAnsi="Times New Roman"/>
        </w:rPr>
      </w:pPr>
      <w:r w:rsidRPr="00F75DE6">
        <w:rPr>
          <w:rFonts w:ascii="Times New Roman" w:hAnsi="Times New Roman"/>
        </w:rPr>
        <w:t>Ange vilka sökord och sökverktyg ni har använt er av hittills:</w:t>
      </w:r>
    </w:p>
    <w:p w14:paraId="6489ED25" w14:textId="77777777" w:rsidR="007460B6" w:rsidRPr="00F75DE6" w:rsidRDefault="007460B6" w:rsidP="007460B6">
      <w:pPr>
        <w:numPr>
          <w:ilvl w:val="0"/>
          <w:numId w:val="29"/>
        </w:numPr>
        <w:rPr>
          <w:rFonts w:ascii="Times New Roman" w:hAnsi="Times New Roman"/>
        </w:rPr>
      </w:pPr>
      <w:r w:rsidRPr="00F75DE6">
        <w:rPr>
          <w:rFonts w:ascii="Times New Roman" w:hAnsi="Times New Roman"/>
        </w:rPr>
        <w:t>Om ni har, ge ett exempel på en relevant källa (gärna vetenskaplig artikel) som ni har hittat.</w:t>
      </w:r>
    </w:p>
    <w:p w14:paraId="2C309941" w14:textId="77777777" w:rsidR="007460B6" w:rsidRPr="009130DA" w:rsidRDefault="007460B6" w:rsidP="007460B6">
      <w:pPr>
        <w:ind w:left="360"/>
      </w:pPr>
    </w:p>
    <w:sectPr w:rsidR="007460B6" w:rsidRPr="009130DA" w:rsidSect="0090129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1E29" w14:textId="77777777" w:rsidR="00440E2F" w:rsidRDefault="00440E2F">
      <w:r>
        <w:separator/>
      </w:r>
    </w:p>
  </w:endnote>
  <w:endnote w:type="continuationSeparator" w:id="0">
    <w:p w14:paraId="330D6D63" w14:textId="77777777" w:rsidR="00440E2F" w:rsidRDefault="0044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37C4" w14:textId="0A2E9916" w:rsidR="006D53E6" w:rsidRDefault="006D53E6" w:rsidP="000C1DF6">
    <w:pPr>
      <w:pStyle w:val="Sidfot"/>
      <w:pBdr>
        <w:top w:val="single" w:sz="4" w:space="1" w:color="auto"/>
      </w:pBdr>
      <w:rPr>
        <w:rStyle w:val="Sidnummer"/>
      </w:rPr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8731C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8731C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F871" w14:textId="18D04D35" w:rsidR="006D53E6" w:rsidRDefault="006D53E6" w:rsidP="00901292">
    <w:pPr>
      <w:pStyle w:val="Sidfot"/>
      <w:pBdr>
        <w:top w:val="single" w:sz="4" w:space="1" w:color="auto"/>
      </w:pBdr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8731C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8731C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5ECD" w14:textId="77777777" w:rsidR="00440E2F" w:rsidRDefault="00440E2F">
      <w:r>
        <w:separator/>
      </w:r>
    </w:p>
  </w:footnote>
  <w:footnote w:type="continuationSeparator" w:id="0">
    <w:p w14:paraId="67D4782D" w14:textId="77777777" w:rsidR="00440E2F" w:rsidRDefault="0044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1E0" w:firstRow="1" w:lastRow="1" w:firstColumn="1" w:lastColumn="1" w:noHBand="0" w:noVBand="0"/>
    </w:tblPr>
    <w:tblGrid>
      <w:gridCol w:w="5508"/>
      <w:gridCol w:w="3960"/>
    </w:tblGrid>
    <w:tr w:rsidR="006D53E6" w14:paraId="696D0A2F" w14:textId="77777777">
      <w:trPr>
        <w:trHeight w:val="1807"/>
      </w:trPr>
      <w:tc>
        <w:tcPr>
          <w:tcW w:w="5508" w:type="dxa"/>
          <w:vAlign w:val="bottom"/>
        </w:tcPr>
        <w:p w14:paraId="61E0B0AC" w14:textId="77777777" w:rsidR="006D53E6" w:rsidRDefault="006D53E6" w:rsidP="00292CB2">
          <w:pPr>
            <w:pStyle w:val="Titel"/>
          </w:pPr>
        </w:p>
      </w:tc>
      <w:tc>
        <w:tcPr>
          <w:tcW w:w="3960" w:type="dxa"/>
        </w:tcPr>
        <w:p w14:paraId="03E6B139" w14:textId="77777777" w:rsidR="006D53E6" w:rsidRDefault="006D53E6" w:rsidP="00292CB2">
          <w:pPr>
            <w:pStyle w:val="Sidhuvud"/>
            <w:jc w:val="right"/>
          </w:pPr>
          <w:r>
            <w:object w:dxaOrig="6397" w:dyaOrig="2088" w14:anchorId="124F14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5pt;height:52.5pt">
                <v:imagedata r:id="rId1" o:title=""/>
              </v:shape>
              <o:OLEObject Type="Embed" ProgID="PBrush" ShapeID="_x0000_i1025" DrawAspect="Content" ObjectID="_1609572886" r:id="rId2"/>
            </w:object>
          </w:r>
        </w:p>
        <w:p w14:paraId="5B410BC2" w14:textId="77777777" w:rsidR="006D53E6" w:rsidRPr="00EB7C35" w:rsidRDefault="002947F1" w:rsidP="00292CB2">
          <w:pPr>
            <w:pStyle w:val="Sidhuvud"/>
            <w:jc w:val="right"/>
            <w:rPr>
              <w:rFonts w:ascii="Arial" w:hAnsi="Arial" w:cs="Arial"/>
              <w:sz w:val="20"/>
              <w:szCs w:val="20"/>
            </w:rPr>
          </w:pPr>
          <w:r w:rsidRPr="00EB7C35">
            <w:rPr>
              <w:rFonts w:asciiTheme="minorHAnsi" w:hAnsiTheme="minorHAnsi" w:cstheme="minorHAnsi"/>
              <w:color w:val="000000"/>
              <w:sz w:val="20"/>
              <w:szCs w:val="20"/>
            </w:rPr>
            <w:t>729G19 Tillämpad kognitionsvetenskap</w:t>
          </w:r>
        </w:p>
      </w:tc>
    </w:tr>
  </w:tbl>
  <w:p w14:paraId="172C9ED1" w14:textId="77777777" w:rsidR="006D53E6" w:rsidRDefault="006D53E6">
    <w:pPr>
      <w:pStyle w:val="Sidhuvud"/>
    </w:pPr>
  </w:p>
  <w:p w14:paraId="25D5876D" w14:textId="77777777" w:rsidR="006D53E6" w:rsidRDefault="006D53E6">
    <w:pPr>
      <w:pStyle w:val="Sidhuvud"/>
    </w:pPr>
  </w:p>
  <w:p w14:paraId="0BB92FBA" w14:textId="77777777" w:rsidR="006D53E6" w:rsidRDefault="006D53E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6CC"/>
    <w:multiLevelType w:val="hybridMultilevel"/>
    <w:tmpl w:val="CD56F5D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829B2"/>
    <w:multiLevelType w:val="hybridMultilevel"/>
    <w:tmpl w:val="B5D436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F6401"/>
    <w:multiLevelType w:val="hybridMultilevel"/>
    <w:tmpl w:val="7416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75151"/>
    <w:multiLevelType w:val="hybridMultilevel"/>
    <w:tmpl w:val="BD82DE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A2F96"/>
    <w:multiLevelType w:val="hybridMultilevel"/>
    <w:tmpl w:val="80C43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A5A"/>
    <w:multiLevelType w:val="hybridMultilevel"/>
    <w:tmpl w:val="C1103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5C4F"/>
    <w:multiLevelType w:val="hybridMultilevel"/>
    <w:tmpl w:val="80084B4A"/>
    <w:lvl w:ilvl="0" w:tplc="4F501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F2CCD"/>
    <w:multiLevelType w:val="hybridMultilevel"/>
    <w:tmpl w:val="D4EAC9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E645F"/>
    <w:multiLevelType w:val="hybridMultilevel"/>
    <w:tmpl w:val="B71E6D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D435A"/>
    <w:multiLevelType w:val="hybridMultilevel"/>
    <w:tmpl w:val="1DB8661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4D65366"/>
    <w:multiLevelType w:val="hybridMultilevel"/>
    <w:tmpl w:val="55BEB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21889"/>
    <w:multiLevelType w:val="hybridMultilevel"/>
    <w:tmpl w:val="ED0466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D6D9F"/>
    <w:multiLevelType w:val="hybridMultilevel"/>
    <w:tmpl w:val="7018BA2E"/>
    <w:lvl w:ilvl="0" w:tplc="041D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CC04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B84E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31A38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4164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B025D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93E92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F4CB2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204A8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2F342650"/>
    <w:multiLevelType w:val="hybridMultilevel"/>
    <w:tmpl w:val="3FF2838E"/>
    <w:lvl w:ilvl="0" w:tplc="404C0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28B1"/>
    <w:multiLevelType w:val="hybridMultilevel"/>
    <w:tmpl w:val="CCD6B2C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35B7A"/>
    <w:multiLevelType w:val="hybridMultilevel"/>
    <w:tmpl w:val="AA040160"/>
    <w:lvl w:ilvl="0" w:tplc="2BB41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7D71"/>
    <w:multiLevelType w:val="hybridMultilevel"/>
    <w:tmpl w:val="CF187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950CC"/>
    <w:multiLevelType w:val="hybridMultilevel"/>
    <w:tmpl w:val="DD768D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7510F6"/>
    <w:multiLevelType w:val="hybridMultilevel"/>
    <w:tmpl w:val="8C2E2D5A"/>
    <w:lvl w:ilvl="0" w:tplc="041D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9" w15:restartNumberingAfterBreak="0">
    <w:nsid w:val="58F62DEC"/>
    <w:multiLevelType w:val="hybridMultilevel"/>
    <w:tmpl w:val="C0DAE6F0"/>
    <w:lvl w:ilvl="0" w:tplc="25FC79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4CC04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B84E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31A38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4164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B025D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93E92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F4CB2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204A8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59531678"/>
    <w:multiLevelType w:val="hybridMultilevel"/>
    <w:tmpl w:val="7D2C8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24A39"/>
    <w:multiLevelType w:val="hybridMultilevel"/>
    <w:tmpl w:val="8856E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1152F"/>
    <w:multiLevelType w:val="hybridMultilevel"/>
    <w:tmpl w:val="BFD4C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72C"/>
    <w:multiLevelType w:val="hybridMultilevel"/>
    <w:tmpl w:val="276CD67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C0C1E"/>
    <w:multiLevelType w:val="hybridMultilevel"/>
    <w:tmpl w:val="367CB3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64710"/>
    <w:multiLevelType w:val="hybridMultilevel"/>
    <w:tmpl w:val="6F86EA22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5C0F64"/>
    <w:multiLevelType w:val="hybridMultilevel"/>
    <w:tmpl w:val="22C2E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06A6"/>
    <w:multiLevelType w:val="hybridMultilevel"/>
    <w:tmpl w:val="9958739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0332"/>
    <w:multiLevelType w:val="hybridMultilevel"/>
    <w:tmpl w:val="8E70CBB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23"/>
  </w:num>
  <w:num w:numId="5">
    <w:abstractNumId w:val="21"/>
  </w:num>
  <w:num w:numId="6">
    <w:abstractNumId w:val="13"/>
  </w:num>
  <w:num w:numId="7">
    <w:abstractNumId w:val="10"/>
  </w:num>
  <w:num w:numId="8">
    <w:abstractNumId w:val="25"/>
  </w:num>
  <w:num w:numId="9">
    <w:abstractNumId w:val="0"/>
  </w:num>
  <w:num w:numId="10">
    <w:abstractNumId w:val="5"/>
  </w:num>
  <w:num w:numId="11">
    <w:abstractNumId w:val="3"/>
  </w:num>
  <w:num w:numId="12">
    <w:abstractNumId w:val="24"/>
  </w:num>
  <w:num w:numId="13">
    <w:abstractNumId w:val="18"/>
  </w:num>
  <w:num w:numId="14">
    <w:abstractNumId w:val="17"/>
  </w:num>
  <w:num w:numId="15">
    <w:abstractNumId w:val="1"/>
  </w:num>
  <w:num w:numId="16">
    <w:abstractNumId w:val="14"/>
  </w:num>
  <w:num w:numId="17">
    <w:abstractNumId w:val="8"/>
  </w:num>
  <w:num w:numId="18">
    <w:abstractNumId w:val="26"/>
  </w:num>
  <w:num w:numId="19">
    <w:abstractNumId w:val="16"/>
  </w:num>
  <w:num w:numId="20">
    <w:abstractNumId w:val="19"/>
  </w:num>
  <w:num w:numId="21">
    <w:abstractNumId w:val="9"/>
  </w:num>
  <w:num w:numId="22">
    <w:abstractNumId w:val="20"/>
  </w:num>
  <w:num w:numId="23">
    <w:abstractNumId w:val="28"/>
  </w:num>
  <w:num w:numId="24">
    <w:abstractNumId w:val="4"/>
  </w:num>
  <w:num w:numId="25">
    <w:abstractNumId w:val="7"/>
  </w:num>
  <w:num w:numId="26">
    <w:abstractNumId w:val="11"/>
  </w:num>
  <w:num w:numId="27">
    <w:abstractNumId w:val="12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4F"/>
    <w:rsid w:val="000061FA"/>
    <w:rsid w:val="000234D9"/>
    <w:rsid w:val="00025E32"/>
    <w:rsid w:val="00031A92"/>
    <w:rsid w:val="000328FE"/>
    <w:rsid w:val="000354AC"/>
    <w:rsid w:val="00040063"/>
    <w:rsid w:val="0004217E"/>
    <w:rsid w:val="000461BC"/>
    <w:rsid w:val="000650F2"/>
    <w:rsid w:val="00066346"/>
    <w:rsid w:val="00073E8C"/>
    <w:rsid w:val="00074FD8"/>
    <w:rsid w:val="0009523B"/>
    <w:rsid w:val="000962BA"/>
    <w:rsid w:val="000A22B9"/>
    <w:rsid w:val="000B02AF"/>
    <w:rsid w:val="000B2D7E"/>
    <w:rsid w:val="000B7DE7"/>
    <w:rsid w:val="000C1768"/>
    <w:rsid w:val="000C1DF6"/>
    <w:rsid w:val="000C2E9D"/>
    <w:rsid w:val="000D19C4"/>
    <w:rsid w:val="000D3CDE"/>
    <w:rsid w:val="000E0C72"/>
    <w:rsid w:val="000F1835"/>
    <w:rsid w:val="000F52AF"/>
    <w:rsid w:val="000F6E82"/>
    <w:rsid w:val="0011789C"/>
    <w:rsid w:val="0012755B"/>
    <w:rsid w:val="0013246A"/>
    <w:rsid w:val="00134634"/>
    <w:rsid w:val="00141EF7"/>
    <w:rsid w:val="00145094"/>
    <w:rsid w:val="001500C2"/>
    <w:rsid w:val="001866F6"/>
    <w:rsid w:val="001A0300"/>
    <w:rsid w:val="001B196F"/>
    <w:rsid w:val="001C3A87"/>
    <w:rsid w:val="001C3FA0"/>
    <w:rsid w:val="001D4036"/>
    <w:rsid w:val="001E3AB8"/>
    <w:rsid w:val="001F5177"/>
    <w:rsid w:val="001F7CD1"/>
    <w:rsid w:val="00204EE6"/>
    <w:rsid w:val="00215E04"/>
    <w:rsid w:val="00226C67"/>
    <w:rsid w:val="0023083E"/>
    <w:rsid w:val="00240BBA"/>
    <w:rsid w:val="00241823"/>
    <w:rsid w:val="00275DC6"/>
    <w:rsid w:val="0028040C"/>
    <w:rsid w:val="00292CB2"/>
    <w:rsid w:val="002947F1"/>
    <w:rsid w:val="00295947"/>
    <w:rsid w:val="002A51DA"/>
    <w:rsid w:val="002A7C49"/>
    <w:rsid w:val="002B6486"/>
    <w:rsid w:val="002B6C10"/>
    <w:rsid w:val="002C4072"/>
    <w:rsid w:val="002D2689"/>
    <w:rsid w:val="002D3A30"/>
    <w:rsid w:val="002D4D07"/>
    <w:rsid w:val="002F1961"/>
    <w:rsid w:val="002F6155"/>
    <w:rsid w:val="00315850"/>
    <w:rsid w:val="0031704C"/>
    <w:rsid w:val="003351C6"/>
    <w:rsid w:val="00341BAA"/>
    <w:rsid w:val="00352558"/>
    <w:rsid w:val="00352CCC"/>
    <w:rsid w:val="00353B70"/>
    <w:rsid w:val="0037698D"/>
    <w:rsid w:val="00384FBA"/>
    <w:rsid w:val="0038638D"/>
    <w:rsid w:val="00387FDC"/>
    <w:rsid w:val="00392D63"/>
    <w:rsid w:val="003B7225"/>
    <w:rsid w:val="003D0E2A"/>
    <w:rsid w:val="003E02D6"/>
    <w:rsid w:val="00401542"/>
    <w:rsid w:val="00413DC4"/>
    <w:rsid w:val="004142F3"/>
    <w:rsid w:val="00433418"/>
    <w:rsid w:val="00437BAF"/>
    <w:rsid w:val="00440E2F"/>
    <w:rsid w:val="00443067"/>
    <w:rsid w:val="00452C6E"/>
    <w:rsid w:val="004530EF"/>
    <w:rsid w:val="0045378D"/>
    <w:rsid w:val="004757D0"/>
    <w:rsid w:val="00476B82"/>
    <w:rsid w:val="004801BC"/>
    <w:rsid w:val="0049361F"/>
    <w:rsid w:val="00497A25"/>
    <w:rsid w:val="004B721F"/>
    <w:rsid w:val="004C43C4"/>
    <w:rsid w:val="004D1342"/>
    <w:rsid w:val="004D1C44"/>
    <w:rsid w:val="004D7DEF"/>
    <w:rsid w:val="004E26E7"/>
    <w:rsid w:val="004E2BD9"/>
    <w:rsid w:val="00506CD6"/>
    <w:rsid w:val="005133E7"/>
    <w:rsid w:val="00513FC3"/>
    <w:rsid w:val="0052374A"/>
    <w:rsid w:val="00573ED7"/>
    <w:rsid w:val="00575E57"/>
    <w:rsid w:val="005A44DE"/>
    <w:rsid w:val="005A4670"/>
    <w:rsid w:val="005A546B"/>
    <w:rsid w:val="005A5D87"/>
    <w:rsid w:val="005B12CD"/>
    <w:rsid w:val="005C3147"/>
    <w:rsid w:val="005D4AD5"/>
    <w:rsid w:val="005E5CB6"/>
    <w:rsid w:val="005F2504"/>
    <w:rsid w:val="005F6211"/>
    <w:rsid w:val="00622B55"/>
    <w:rsid w:val="0064109D"/>
    <w:rsid w:val="00646134"/>
    <w:rsid w:val="0066125A"/>
    <w:rsid w:val="006642C0"/>
    <w:rsid w:val="00664F9A"/>
    <w:rsid w:val="00675FC2"/>
    <w:rsid w:val="006827B3"/>
    <w:rsid w:val="00685337"/>
    <w:rsid w:val="00693146"/>
    <w:rsid w:val="006978D1"/>
    <w:rsid w:val="006A4588"/>
    <w:rsid w:val="006B5509"/>
    <w:rsid w:val="006C165C"/>
    <w:rsid w:val="006C3F25"/>
    <w:rsid w:val="006D16A1"/>
    <w:rsid w:val="006D4D3D"/>
    <w:rsid w:val="006D53E6"/>
    <w:rsid w:val="006D57B1"/>
    <w:rsid w:val="006F0E17"/>
    <w:rsid w:val="007223B3"/>
    <w:rsid w:val="0072491E"/>
    <w:rsid w:val="007264E6"/>
    <w:rsid w:val="00727DCE"/>
    <w:rsid w:val="0073112F"/>
    <w:rsid w:val="00732B43"/>
    <w:rsid w:val="007441E2"/>
    <w:rsid w:val="007460B6"/>
    <w:rsid w:val="00747FDF"/>
    <w:rsid w:val="00794753"/>
    <w:rsid w:val="007B063C"/>
    <w:rsid w:val="007B253A"/>
    <w:rsid w:val="007C1B92"/>
    <w:rsid w:val="007C7FA7"/>
    <w:rsid w:val="007D3EB0"/>
    <w:rsid w:val="007D7343"/>
    <w:rsid w:val="007E5517"/>
    <w:rsid w:val="007E6736"/>
    <w:rsid w:val="007F1364"/>
    <w:rsid w:val="007F7168"/>
    <w:rsid w:val="00804FD8"/>
    <w:rsid w:val="008317A2"/>
    <w:rsid w:val="00852F41"/>
    <w:rsid w:val="008557F7"/>
    <w:rsid w:val="0085771B"/>
    <w:rsid w:val="00862C6A"/>
    <w:rsid w:val="00866EE8"/>
    <w:rsid w:val="00874659"/>
    <w:rsid w:val="008C3C0F"/>
    <w:rsid w:val="008C3F73"/>
    <w:rsid w:val="008C6981"/>
    <w:rsid w:val="008F19AF"/>
    <w:rsid w:val="008F3CFE"/>
    <w:rsid w:val="008F456D"/>
    <w:rsid w:val="0090111D"/>
    <w:rsid w:val="00901292"/>
    <w:rsid w:val="009126B4"/>
    <w:rsid w:val="009130DA"/>
    <w:rsid w:val="0091799A"/>
    <w:rsid w:val="00921520"/>
    <w:rsid w:val="0094136C"/>
    <w:rsid w:val="00946E20"/>
    <w:rsid w:val="00957567"/>
    <w:rsid w:val="00963BB2"/>
    <w:rsid w:val="00973623"/>
    <w:rsid w:val="00974FB6"/>
    <w:rsid w:val="00981CC1"/>
    <w:rsid w:val="00986E26"/>
    <w:rsid w:val="00990AB9"/>
    <w:rsid w:val="009921B8"/>
    <w:rsid w:val="009973EA"/>
    <w:rsid w:val="009B5585"/>
    <w:rsid w:val="009C0894"/>
    <w:rsid w:val="009C7958"/>
    <w:rsid w:val="009D6530"/>
    <w:rsid w:val="009E1A3A"/>
    <w:rsid w:val="009E57B0"/>
    <w:rsid w:val="009F286B"/>
    <w:rsid w:val="009F35D7"/>
    <w:rsid w:val="00A004E6"/>
    <w:rsid w:val="00A009C2"/>
    <w:rsid w:val="00A10304"/>
    <w:rsid w:val="00A105D2"/>
    <w:rsid w:val="00A1375D"/>
    <w:rsid w:val="00A22CB8"/>
    <w:rsid w:val="00A237F6"/>
    <w:rsid w:val="00A317DD"/>
    <w:rsid w:val="00A438D5"/>
    <w:rsid w:val="00A617CF"/>
    <w:rsid w:val="00A6295C"/>
    <w:rsid w:val="00A63BD8"/>
    <w:rsid w:val="00A849FE"/>
    <w:rsid w:val="00A85B5A"/>
    <w:rsid w:val="00A8731C"/>
    <w:rsid w:val="00A979E1"/>
    <w:rsid w:val="00AB284B"/>
    <w:rsid w:val="00AD0215"/>
    <w:rsid w:val="00AF74DE"/>
    <w:rsid w:val="00B01A66"/>
    <w:rsid w:val="00B2136E"/>
    <w:rsid w:val="00B3526E"/>
    <w:rsid w:val="00B47F6D"/>
    <w:rsid w:val="00B51115"/>
    <w:rsid w:val="00B5757D"/>
    <w:rsid w:val="00B66C98"/>
    <w:rsid w:val="00B862EE"/>
    <w:rsid w:val="00B97A1A"/>
    <w:rsid w:val="00BA0406"/>
    <w:rsid w:val="00BB198D"/>
    <w:rsid w:val="00BB5777"/>
    <w:rsid w:val="00BB7DDF"/>
    <w:rsid w:val="00BC3FB6"/>
    <w:rsid w:val="00BE3180"/>
    <w:rsid w:val="00BE510E"/>
    <w:rsid w:val="00BF0429"/>
    <w:rsid w:val="00BF1589"/>
    <w:rsid w:val="00BF39DF"/>
    <w:rsid w:val="00BF793A"/>
    <w:rsid w:val="00C14815"/>
    <w:rsid w:val="00C36C13"/>
    <w:rsid w:val="00C477E0"/>
    <w:rsid w:val="00C52205"/>
    <w:rsid w:val="00C52E43"/>
    <w:rsid w:val="00C80392"/>
    <w:rsid w:val="00C82582"/>
    <w:rsid w:val="00C90B19"/>
    <w:rsid w:val="00C95211"/>
    <w:rsid w:val="00CB0468"/>
    <w:rsid w:val="00CB10D9"/>
    <w:rsid w:val="00CD32BD"/>
    <w:rsid w:val="00CD5ABE"/>
    <w:rsid w:val="00CD64AC"/>
    <w:rsid w:val="00CE0C45"/>
    <w:rsid w:val="00CF1F4F"/>
    <w:rsid w:val="00CF245E"/>
    <w:rsid w:val="00CF620C"/>
    <w:rsid w:val="00D11414"/>
    <w:rsid w:val="00D53D88"/>
    <w:rsid w:val="00D548D8"/>
    <w:rsid w:val="00D57A05"/>
    <w:rsid w:val="00D61A67"/>
    <w:rsid w:val="00D84A06"/>
    <w:rsid w:val="00D91B08"/>
    <w:rsid w:val="00D92057"/>
    <w:rsid w:val="00D92C49"/>
    <w:rsid w:val="00DA45F1"/>
    <w:rsid w:val="00DA48D6"/>
    <w:rsid w:val="00DB32F7"/>
    <w:rsid w:val="00DB58A8"/>
    <w:rsid w:val="00DC1DE1"/>
    <w:rsid w:val="00DC6101"/>
    <w:rsid w:val="00DD3C45"/>
    <w:rsid w:val="00DE2661"/>
    <w:rsid w:val="00DE6F1B"/>
    <w:rsid w:val="00DF1D05"/>
    <w:rsid w:val="00E142BC"/>
    <w:rsid w:val="00E33A4D"/>
    <w:rsid w:val="00E40336"/>
    <w:rsid w:val="00E43BEB"/>
    <w:rsid w:val="00E53DE2"/>
    <w:rsid w:val="00E54D21"/>
    <w:rsid w:val="00E704A0"/>
    <w:rsid w:val="00E7646A"/>
    <w:rsid w:val="00E8136F"/>
    <w:rsid w:val="00E83694"/>
    <w:rsid w:val="00E93748"/>
    <w:rsid w:val="00EA186E"/>
    <w:rsid w:val="00EA6E2E"/>
    <w:rsid w:val="00EB4B1D"/>
    <w:rsid w:val="00EB6FE3"/>
    <w:rsid w:val="00EB7C35"/>
    <w:rsid w:val="00EC6735"/>
    <w:rsid w:val="00EE6516"/>
    <w:rsid w:val="00EF0230"/>
    <w:rsid w:val="00EF66F9"/>
    <w:rsid w:val="00F02725"/>
    <w:rsid w:val="00F0321F"/>
    <w:rsid w:val="00F03957"/>
    <w:rsid w:val="00F06CEC"/>
    <w:rsid w:val="00F107FF"/>
    <w:rsid w:val="00F13AA2"/>
    <w:rsid w:val="00F15463"/>
    <w:rsid w:val="00F4014B"/>
    <w:rsid w:val="00F4500B"/>
    <w:rsid w:val="00F6122B"/>
    <w:rsid w:val="00F6208E"/>
    <w:rsid w:val="00F646E2"/>
    <w:rsid w:val="00F72251"/>
    <w:rsid w:val="00F75DE6"/>
    <w:rsid w:val="00F76E3B"/>
    <w:rsid w:val="00F83476"/>
    <w:rsid w:val="00F87601"/>
    <w:rsid w:val="00F94ED7"/>
    <w:rsid w:val="00FB5072"/>
    <w:rsid w:val="00FD58B5"/>
    <w:rsid w:val="00FE354B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3E869"/>
  <w15:docId w15:val="{1CC3D21E-3379-4135-97D7-8C8393A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336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0C1DF6"/>
    <w:pPr>
      <w:keepNext/>
      <w:spacing w:before="240" w:after="60"/>
      <w:outlineLvl w:val="0"/>
    </w:pPr>
    <w:rPr>
      <w:rFonts w:ascii="Gill Sans MT" w:hAnsi="Gill Sans MT" w:cs="Arial"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0C1DF6"/>
    <w:pPr>
      <w:keepNext/>
      <w:spacing w:before="240" w:after="60"/>
      <w:outlineLvl w:val="1"/>
    </w:pPr>
    <w:rPr>
      <w:rFonts w:ascii="Gill Sans MT" w:hAnsi="Gill Sans MT" w:cs="Arial"/>
      <w:bCs/>
      <w:i/>
      <w:iCs/>
      <w:sz w:val="32"/>
      <w:szCs w:val="28"/>
    </w:rPr>
  </w:style>
  <w:style w:type="paragraph" w:styleId="Rubrik3">
    <w:name w:val="heading 3"/>
    <w:basedOn w:val="Normal"/>
    <w:next w:val="Normal"/>
    <w:qFormat/>
    <w:rsid w:val="000C1DF6"/>
    <w:pPr>
      <w:keepNext/>
      <w:spacing w:before="240" w:after="60"/>
      <w:outlineLvl w:val="2"/>
    </w:pPr>
    <w:rPr>
      <w:rFonts w:ascii="Gill Sans MT" w:hAnsi="Gill Sans MT" w:cs="Arial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1DF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01292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idnummer">
    <w:name w:val="page number"/>
    <w:basedOn w:val="Standardstycketeckensnitt"/>
    <w:rsid w:val="000C1DF6"/>
    <w:rPr>
      <w:sz w:val="22"/>
    </w:rPr>
  </w:style>
  <w:style w:type="table" w:styleId="Tabellrutnt">
    <w:name w:val="Table Grid"/>
    <w:basedOn w:val="Normaltabell"/>
    <w:rsid w:val="004E2BD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6D4D3D"/>
    <w:pPr>
      <w:spacing w:after="0"/>
    </w:pPr>
  </w:style>
  <w:style w:type="character" w:styleId="Hyperlnk">
    <w:name w:val="Hyperlink"/>
    <w:basedOn w:val="Standardstycketeckensnitt"/>
    <w:rsid w:val="00E40336"/>
    <w:rPr>
      <w:color w:val="0000FF"/>
      <w:u w:val="single"/>
    </w:rPr>
  </w:style>
  <w:style w:type="paragraph" w:styleId="Ballongtext">
    <w:name w:val="Balloon Text"/>
    <w:basedOn w:val="Normal"/>
    <w:semiHidden/>
    <w:rsid w:val="00B66C9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B66C98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295947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9C0894"/>
    <w:pPr>
      <w:ind w:left="720"/>
      <w:contextualSpacing/>
    </w:pPr>
  </w:style>
  <w:style w:type="character" w:customStyle="1" w:styleId="guideurl1">
    <w:name w:val="guideurl1"/>
    <w:basedOn w:val="Standardstycketeckensnitt"/>
    <w:rsid w:val="002D3A30"/>
  </w:style>
  <w:style w:type="paragraph" w:styleId="Fotnotstext">
    <w:name w:val="footnote text"/>
    <w:basedOn w:val="Normal"/>
    <w:link w:val="FotnotstextChar"/>
    <w:rsid w:val="002D3A3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2D3A30"/>
    <w:rPr>
      <w:rFonts w:ascii="Garamond" w:hAnsi="Garamond"/>
    </w:rPr>
  </w:style>
  <w:style w:type="character" w:styleId="Fotnotsreferens">
    <w:name w:val="footnote reference"/>
    <w:basedOn w:val="Standardstycketeckensnitt"/>
    <w:rsid w:val="002D3A30"/>
    <w:rPr>
      <w:vertAlign w:val="superscript"/>
    </w:rPr>
  </w:style>
  <w:style w:type="paragraph" w:styleId="Rubrik">
    <w:name w:val="Title"/>
    <w:basedOn w:val="Normal"/>
    <w:next w:val="Normal"/>
    <w:link w:val="RubrikChar"/>
    <w:qFormat/>
    <w:rsid w:val="002D3A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D3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lstomnmnande">
    <w:name w:val="Unresolved Mention"/>
    <w:basedOn w:val="Standardstycketeckensnitt"/>
    <w:uiPriority w:val="99"/>
    <w:semiHidden/>
    <w:unhideWhenUsed/>
    <w:rsid w:val="00E76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Rosell@li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Application%20Data\Microsoft\Templates\Perspektivkur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2230-968F-4577-88B4-D241417F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Perspektivkurs</Template>
  <TotalTime>21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Detta dokument innehåller anvisningar och mall för upprättande av gruppkontrakt i kursen TDDC10 Perspektiv på datateknik/datavetenskap</vt:lpstr>
      <vt:lpstr>Detta dokument innehåller anvisningar och mall för upprättande av gruppkontrakt i kursen TDDC10 Perspektiv på datateknik/datavetenskap</vt:lpstr>
    </vt:vector>
  </TitlesOfParts>
  <Company>Linköpings Universitets bibliotek</Company>
  <LinksUpToDate>false</LinksUpToDate>
  <CharactersWithSpaces>1033</CharactersWithSpaces>
  <SharedDoc>false</SharedDoc>
  <HLinks>
    <vt:vector size="60" baseType="variant">
      <vt:variant>
        <vt:i4>4325393</vt:i4>
      </vt:variant>
      <vt:variant>
        <vt:i4>27</vt:i4>
      </vt:variant>
      <vt:variant>
        <vt:i4>0</vt:i4>
      </vt:variant>
      <vt:variant>
        <vt:i4>5</vt:i4>
      </vt:variant>
      <vt:variant>
        <vt:lpwstr>http://lankskafferiet.skolverket.se/om/urval/vardera.html</vt:lpwstr>
      </vt:variant>
      <vt:variant>
        <vt:lpwstr/>
      </vt:variant>
      <vt:variant>
        <vt:i4>3670062</vt:i4>
      </vt:variant>
      <vt:variant>
        <vt:i4>24</vt:i4>
      </vt:variant>
      <vt:variant>
        <vt:i4>0</vt:i4>
      </vt:variant>
      <vt:variant>
        <vt:i4>5</vt:i4>
      </vt:variant>
      <vt:variant>
        <vt:lpwstr>http://lankskafferiet.skolutveckling.se/information/vardera.html</vt:lpwstr>
      </vt:variant>
      <vt:variant>
        <vt:lpwstr>sju</vt:lpwstr>
      </vt:variant>
      <vt:variant>
        <vt:i4>3604526</vt:i4>
      </vt:variant>
      <vt:variant>
        <vt:i4>21</vt:i4>
      </vt:variant>
      <vt:variant>
        <vt:i4>0</vt:i4>
      </vt:variant>
      <vt:variant>
        <vt:i4>5</vt:i4>
      </vt:variant>
      <vt:variant>
        <vt:lpwstr>http://lankskafferiet.skolutveckling.se/information/vardera.html</vt:lpwstr>
      </vt:variant>
      <vt:variant>
        <vt:lpwstr>sex</vt:lpwstr>
      </vt:variant>
      <vt:variant>
        <vt:i4>3604539</vt:i4>
      </vt:variant>
      <vt:variant>
        <vt:i4>18</vt:i4>
      </vt:variant>
      <vt:variant>
        <vt:i4>0</vt:i4>
      </vt:variant>
      <vt:variant>
        <vt:i4>5</vt:i4>
      </vt:variant>
      <vt:variant>
        <vt:lpwstr>http://lankskafferiet.skolutveckling.se/information/vardera.html</vt:lpwstr>
      </vt:variant>
      <vt:variant>
        <vt:lpwstr>fem</vt:lpwstr>
      </vt:variant>
      <vt:variant>
        <vt:i4>4849737</vt:i4>
      </vt:variant>
      <vt:variant>
        <vt:i4>15</vt:i4>
      </vt:variant>
      <vt:variant>
        <vt:i4>0</vt:i4>
      </vt:variant>
      <vt:variant>
        <vt:i4>5</vt:i4>
      </vt:variant>
      <vt:variant>
        <vt:lpwstr>http://lankskafferiet.skolutveckling.se/information/vardera.html</vt:lpwstr>
      </vt:variant>
      <vt:variant>
        <vt:lpwstr>fyra</vt:lpwstr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http://lankskafferiet.skolutveckling.se/information/vardera.html</vt:lpwstr>
      </vt:variant>
      <vt:variant>
        <vt:lpwstr>tre</vt:lpwstr>
      </vt:variant>
      <vt:variant>
        <vt:i4>2359337</vt:i4>
      </vt:variant>
      <vt:variant>
        <vt:i4>9</vt:i4>
      </vt:variant>
      <vt:variant>
        <vt:i4>0</vt:i4>
      </vt:variant>
      <vt:variant>
        <vt:i4>5</vt:i4>
      </vt:variant>
      <vt:variant>
        <vt:lpwstr>http://lankskafferiet.skolutveckling.se/information/vardera.html</vt:lpwstr>
      </vt:variant>
      <vt:variant>
        <vt:lpwstr>tva</vt:lpwstr>
      </vt:variant>
      <vt:variant>
        <vt:i4>2490424</vt:i4>
      </vt:variant>
      <vt:variant>
        <vt:i4>6</vt:i4>
      </vt:variant>
      <vt:variant>
        <vt:i4>0</vt:i4>
      </vt:variant>
      <vt:variant>
        <vt:i4>5</vt:i4>
      </vt:variant>
      <vt:variant>
        <vt:lpwstr>http://lankskafferiet.skolutveckling.se/information/vardera.html</vt:lpwstr>
      </vt:variant>
      <vt:variant>
        <vt:lpwstr>ett</vt:lpwstr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http://lankskafferiet.skolverket.se/om/urval/vardera.html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mailto:tddc@bibl.liu.se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Detta dokument innehåller anvisningar och mall för upprättande av gruppkontrakt i kursen TDDC10 Perspektiv på datateknik/datavetenskap</dc:title>
  <dc:creator>Peter</dc:creator>
  <cp:lastModifiedBy>Mikael Rosell</cp:lastModifiedBy>
  <cp:revision>29</cp:revision>
  <cp:lastPrinted>2018-12-11T13:14:00Z</cp:lastPrinted>
  <dcterms:created xsi:type="dcterms:W3CDTF">2018-12-11T14:20:00Z</dcterms:created>
  <dcterms:modified xsi:type="dcterms:W3CDTF">2019-01-21T09:48:00Z</dcterms:modified>
</cp:coreProperties>
</file>